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DF" w:rsidRDefault="00461629" w:rsidP="00461629">
      <w:pPr>
        <w:rPr>
          <w:b/>
          <w:sz w:val="28"/>
          <w:szCs w:val="28"/>
        </w:rPr>
      </w:pPr>
      <w:r>
        <w:rPr>
          <w:rFonts w:ascii="Arial" w:hAnsi="Arial" w:cs="Arial"/>
          <w:sz w:val="22"/>
          <w:szCs w:val="22"/>
        </w:rPr>
        <w:t xml:space="preserve">                           </w:t>
      </w:r>
      <w:r w:rsidR="003633DF">
        <w:rPr>
          <w:b/>
          <w:sz w:val="28"/>
          <w:szCs w:val="28"/>
        </w:rPr>
        <w:t>LOVNORM FOR IDRETTSLAG (BOKMÅL)</w:t>
      </w:r>
    </w:p>
    <w:p w:rsidR="003633DF" w:rsidRDefault="003633DF" w:rsidP="003633DF">
      <w:pPr>
        <w:jc w:val="center"/>
      </w:pPr>
      <w:r>
        <w:t xml:space="preserve">(Vedtatt av Idrettsstyret </w:t>
      </w:r>
      <w:r w:rsidR="00204782">
        <w:t>28. november 2011</w:t>
      </w:r>
      <w:r>
        <w:t>)</w:t>
      </w:r>
    </w:p>
    <w:p w:rsidR="003633DF" w:rsidRDefault="003633DF" w:rsidP="003633DF"/>
    <w:p w:rsidR="003633DF" w:rsidRDefault="00904DAD" w:rsidP="003633DF">
      <w:pPr>
        <w:rPr>
          <w:b/>
        </w:rPr>
      </w:pPr>
      <w:r>
        <w:rPr>
          <w:b/>
        </w:rPr>
        <w:t>Lov for Måren Orienteringsklubb</w:t>
      </w:r>
      <w:r w:rsidR="003633DF">
        <w:rPr>
          <w:rStyle w:val="Fotnotereferanse"/>
          <w:b/>
        </w:rPr>
        <w:footnoteReference w:id="1"/>
      </w:r>
      <w:r>
        <w:rPr>
          <w:b/>
        </w:rPr>
        <w:t>, stiftet 2. juni 1992</w:t>
      </w:r>
      <w:r w:rsidR="009E605B">
        <w:rPr>
          <w:b/>
        </w:rPr>
        <w:t xml:space="preserve">, </w:t>
      </w:r>
      <w:r w:rsidR="003633DF" w:rsidRPr="009E605B">
        <w:rPr>
          <w:b/>
        </w:rPr>
        <w:t>med sener</w:t>
      </w:r>
      <w:r w:rsidR="00C51714">
        <w:rPr>
          <w:b/>
        </w:rPr>
        <w:t xml:space="preserve">e endringer, senest av </w:t>
      </w:r>
      <w:r w:rsidR="006C6481">
        <w:rPr>
          <w:b/>
        </w:rPr>
        <w:t>mars 20</w:t>
      </w:r>
      <w:r w:rsidR="00DA4F5F">
        <w:rPr>
          <w:b/>
        </w:rPr>
        <w:t>14</w:t>
      </w:r>
      <w:r w:rsidR="00C51714">
        <w:rPr>
          <w:b/>
        </w:rPr>
        <w:t xml:space="preserve"> </w:t>
      </w:r>
      <w:r w:rsidR="00805D07">
        <w:rPr>
          <w:b/>
        </w:rPr>
        <w:t>g</w:t>
      </w:r>
      <w:r w:rsidR="003633DF" w:rsidRPr="009E605B">
        <w:rPr>
          <w:b/>
        </w:rPr>
        <w:t>odkjen</w:t>
      </w:r>
      <w:r w:rsidR="00C51714">
        <w:rPr>
          <w:b/>
        </w:rPr>
        <w:t xml:space="preserve">t av </w:t>
      </w:r>
      <w:r w:rsidR="00B1314A">
        <w:rPr>
          <w:b/>
        </w:rPr>
        <w:t>Akershus</w:t>
      </w:r>
      <w:r w:rsidR="00C51714">
        <w:rPr>
          <w:b/>
        </w:rPr>
        <w:t xml:space="preserve"> </w:t>
      </w:r>
      <w:r w:rsidR="00E07170">
        <w:rPr>
          <w:b/>
        </w:rPr>
        <w:t>idrettskrets</w:t>
      </w:r>
      <w:r w:rsidR="003633DF">
        <w:rPr>
          <w:b/>
        </w:rPr>
        <w:t xml:space="preserve"> </w:t>
      </w:r>
      <w:r w:rsidR="00796679">
        <w:rPr>
          <w:b/>
        </w:rPr>
        <w:t>den</w:t>
      </w:r>
      <w:r w:rsidR="006C6481">
        <w:rPr>
          <w:b/>
        </w:rPr>
        <w:t xml:space="preserve"> </w:t>
      </w:r>
      <w:r w:rsidR="00DA4F5F">
        <w:rPr>
          <w:b/>
        </w:rPr>
        <w:t>7.05.14</w:t>
      </w:r>
      <w:r w:rsidR="006C6481">
        <w:rPr>
          <w:b/>
        </w:rPr>
        <w:t>.</w:t>
      </w:r>
    </w:p>
    <w:p w:rsidR="003633DF" w:rsidRDefault="003633DF" w:rsidP="003633DF"/>
    <w:p w:rsidR="003633DF" w:rsidRDefault="003633DF" w:rsidP="003633DF">
      <w:pPr>
        <w:rPr>
          <w:b/>
        </w:rPr>
      </w:pPr>
      <w:r>
        <w:rPr>
          <w:b/>
        </w:rPr>
        <w:t xml:space="preserve">I. INNLEDENDE BESTEMMELSER </w:t>
      </w:r>
    </w:p>
    <w:p w:rsidR="003633DF" w:rsidRDefault="003633DF" w:rsidP="003633DF">
      <w:pPr>
        <w:rPr>
          <w:b/>
        </w:rPr>
      </w:pPr>
    </w:p>
    <w:p w:rsidR="003633DF" w:rsidRDefault="003633DF" w:rsidP="003633DF">
      <w:pPr>
        <w:rPr>
          <w:b/>
        </w:rPr>
      </w:pPr>
      <w:r>
        <w:rPr>
          <w:b/>
        </w:rPr>
        <w:t>§ 1 Formål</w:t>
      </w:r>
    </w:p>
    <w:p w:rsidR="003633DF" w:rsidRDefault="003633DF" w:rsidP="003633DF">
      <w:pPr>
        <w:rPr>
          <w:b/>
        </w:rPr>
      </w:pPr>
    </w:p>
    <w:p w:rsidR="003633DF" w:rsidRDefault="003633DF" w:rsidP="003633DF">
      <w:pPr>
        <w:jc w:val="both"/>
      </w:pPr>
      <w:r>
        <w:t>(1) Idrettslagets formål er å drive idrett organisert i Norges idrettsforbund og olympiske og paralympiske komité (NIF).</w:t>
      </w:r>
    </w:p>
    <w:p w:rsidR="003633DF" w:rsidRDefault="003633DF" w:rsidP="003633DF">
      <w:pPr>
        <w:jc w:val="both"/>
      </w:pPr>
    </w:p>
    <w:p w:rsidR="003633DF" w:rsidRDefault="003633DF" w:rsidP="003633DF">
      <w:pPr>
        <w:jc w:val="both"/>
      </w:pPr>
      <w:r>
        <w:t>(2) Arbeidet skal preges av frivillighet, demokrati, lojalitet og likeverd. All idrettslig aktivitet skal bygge på grunnverdier som idrettsglede, fellesskap, helse og ærlighet.</w:t>
      </w:r>
    </w:p>
    <w:p w:rsidR="003633DF" w:rsidRDefault="003633DF" w:rsidP="003633DF">
      <w:pPr>
        <w:jc w:val="both"/>
      </w:pPr>
    </w:p>
    <w:p w:rsidR="003633DF" w:rsidRDefault="003633DF" w:rsidP="003633DF">
      <w:pPr>
        <w:rPr>
          <w:b/>
        </w:rPr>
      </w:pPr>
      <w:r>
        <w:rPr>
          <w:b/>
        </w:rPr>
        <w:t>§ 2 Organisasjon</w:t>
      </w:r>
    </w:p>
    <w:p w:rsidR="003633DF" w:rsidRDefault="003633DF" w:rsidP="003633DF">
      <w:pPr>
        <w:rPr>
          <w:b/>
        </w:rPr>
      </w:pPr>
    </w:p>
    <w:p w:rsidR="003633DF" w:rsidRDefault="003633DF" w:rsidP="003633DF">
      <w:pPr>
        <w:jc w:val="both"/>
      </w:pPr>
      <w:r>
        <w:t>(1) Idrettslaget er selveiende og frittstående med utelukkende personlige medlemmer.</w:t>
      </w:r>
      <w:r>
        <w:rPr>
          <w:rStyle w:val="Fotnotereferanse"/>
        </w:rPr>
        <w:footnoteReference w:id="2"/>
      </w:r>
    </w:p>
    <w:p w:rsidR="003633DF" w:rsidRDefault="003633DF" w:rsidP="003633DF">
      <w:pPr>
        <w:jc w:val="both"/>
      </w:pPr>
    </w:p>
    <w:p w:rsidR="003633DF" w:rsidRPr="00477515" w:rsidRDefault="003633DF" w:rsidP="003633DF">
      <w:pPr>
        <w:jc w:val="both"/>
        <w:rPr>
          <w:b/>
        </w:rPr>
      </w:pPr>
      <w:r>
        <w:t>(2) Idrettslaget er medlem av de(t) særforbund som lagets årsmøte bestemmer.</w:t>
      </w:r>
      <w:r>
        <w:rPr>
          <w:rStyle w:val="Fotnotereferanse"/>
        </w:rPr>
        <w:footnoteReference w:id="3"/>
      </w:r>
    </w:p>
    <w:p w:rsidR="003633DF" w:rsidRDefault="003633DF" w:rsidP="003633DF">
      <w:pPr>
        <w:jc w:val="both"/>
      </w:pPr>
    </w:p>
    <w:p w:rsidR="006C6481" w:rsidRDefault="003633DF" w:rsidP="003633DF">
      <w:pPr>
        <w:jc w:val="both"/>
      </w:pPr>
      <w:r>
        <w:t>(3) Idrettsl</w:t>
      </w:r>
      <w:r w:rsidR="00C51714">
        <w:t xml:space="preserve">aget er medlem av NIF gjennom </w:t>
      </w:r>
      <w:r w:rsidR="00B1314A">
        <w:t>Akershus</w:t>
      </w:r>
      <w:r w:rsidR="00C51714">
        <w:t xml:space="preserve"> </w:t>
      </w:r>
      <w:r>
        <w:t>idre</w:t>
      </w:r>
      <w:r w:rsidR="00C51714">
        <w:t xml:space="preserve">ttskrets, hører hjemme i </w:t>
      </w:r>
    </w:p>
    <w:p w:rsidR="003633DF" w:rsidRDefault="006C6481" w:rsidP="006C6481">
      <w:pPr>
        <w:jc w:val="both"/>
      </w:pPr>
      <w:r>
        <w:t xml:space="preserve">      </w:t>
      </w:r>
      <w:r w:rsidR="00C51714">
        <w:t xml:space="preserve">Frogn </w:t>
      </w:r>
      <w:r w:rsidR="003633DF">
        <w:t>ko</w:t>
      </w:r>
      <w:r w:rsidR="00C51714">
        <w:t xml:space="preserve">mmune, og er medlem av Frogn </w:t>
      </w:r>
      <w:r w:rsidR="003633DF">
        <w:t>idrettsråd</w:t>
      </w:r>
      <w:r w:rsidR="003633DF">
        <w:rPr>
          <w:rStyle w:val="Fotnotereferanse"/>
        </w:rPr>
        <w:footnoteReference w:id="4"/>
      </w:r>
      <w:r w:rsidR="003633DF" w:rsidRPr="002A5657">
        <w:t>.</w:t>
      </w:r>
    </w:p>
    <w:p w:rsidR="003633DF" w:rsidRDefault="003633DF" w:rsidP="003633DF">
      <w:pPr>
        <w:jc w:val="both"/>
      </w:pPr>
    </w:p>
    <w:p w:rsidR="003633DF" w:rsidRDefault="003633DF" w:rsidP="00DA4F5F">
      <w:pPr>
        <w:jc w:val="both"/>
      </w:pPr>
      <w:r>
        <w:t>(4) Idrettslaget skal følge NIFs og tilsluttede organisasjonsledds regelverk og vedtak.</w:t>
      </w:r>
      <w:r w:rsidRPr="003D5510">
        <w:t xml:space="preserve"> </w:t>
      </w:r>
      <w:r w:rsidR="006C6481">
        <w:t xml:space="preserve">      </w:t>
      </w:r>
      <w:r w:rsidR="00DA4F5F">
        <w:t xml:space="preserve">     </w:t>
      </w:r>
      <w:r>
        <w:t>NIFs lov gjelder for idrettslaget uavhengig av hva som måtte stå i idrettslagets egen lov.</w:t>
      </w:r>
    </w:p>
    <w:p w:rsidR="003633DF" w:rsidRDefault="003633DF" w:rsidP="003633DF"/>
    <w:p w:rsidR="003633DF" w:rsidRDefault="003633DF" w:rsidP="003633DF">
      <w:pPr>
        <w:rPr>
          <w:b/>
        </w:rPr>
      </w:pPr>
      <w:r w:rsidRPr="002F32AE">
        <w:rPr>
          <w:b/>
        </w:rPr>
        <w:t>§ 3 Medlemmer</w:t>
      </w:r>
    </w:p>
    <w:p w:rsidR="003633DF" w:rsidRDefault="003633DF" w:rsidP="003633DF"/>
    <w:p w:rsidR="003633DF" w:rsidRDefault="003633DF" w:rsidP="003633DF">
      <w:pPr>
        <w:jc w:val="both"/>
      </w:pPr>
      <w:r>
        <w:t>(1) Alle som aksepterer idrettslagets og overordnede organisasjonsledds regelverk og vedtak kan bli tatt opp som medlem.</w:t>
      </w:r>
      <w:r w:rsidRPr="003D5510">
        <w:rPr>
          <w:rStyle w:val="Fotnotereferanse"/>
        </w:rPr>
        <w:t xml:space="preserve"> </w:t>
      </w:r>
      <w:r>
        <w:t>En søker kan ikke tas opp som medlem uten å ha gjort opp de økonomiske forpliktelsene til idrettslaget og andre organisasjonsledd i NIF.</w:t>
      </w:r>
    </w:p>
    <w:p w:rsidR="003633DF" w:rsidRDefault="003633DF" w:rsidP="003633DF">
      <w:pPr>
        <w:jc w:val="both"/>
      </w:pPr>
    </w:p>
    <w:p w:rsidR="003633DF" w:rsidRDefault="003633DF" w:rsidP="003633DF">
      <w:pPr>
        <w:jc w:val="both"/>
      </w:pPr>
      <w:r>
        <w:lastRenderedPageBreak/>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rsidR="003633DF" w:rsidRDefault="003633DF" w:rsidP="003633DF">
      <w:pPr>
        <w:jc w:val="both"/>
      </w:pPr>
    </w:p>
    <w:p w:rsidR="003633DF" w:rsidRDefault="003633DF" w:rsidP="003633DF">
      <w:pPr>
        <w:jc w:val="both"/>
      </w:pPr>
      <w:r>
        <w:t>(3) Medlemskap i idrettslaget er først gyldig og regnes fra den dag første kontingent er betalt.</w:t>
      </w:r>
    </w:p>
    <w:p w:rsidR="003633DF" w:rsidRDefault="003633DF" w:rsidP="003633DF">
      <w:pPr>
        <w:jc w:val="both"/>
      </w:pPr>
    </w:p>
    <w:p w:rsidR="003633DF" w:rsidRDefault="003633DF" w:rsidP="003633DF">
      <w:pPr>
        <w:jc w:val="both"/>
      </w:pPr>
      <w:r>
        <w:t>(4) Medlemmet plikter å overholde NIFs, tilsluttede organisasjonsledds og idrettslagets regelverk og vedtak.</w:t>
      </w:r>
    </w:p>
    <w:p w:rsidR="003633DF" w:rsidRDefault="003633DF" w:rsidP="003633DF">
      <w:pPr>
        <w:jc w:val="both"/>
      </w:pPr>
    </w:p>
    <w:p w:rsidR="003633DF" w:rsidRDefault="003633DF" w:rsidP="003633DF">
      <w:pPr>
        <w:jc w:val="both"/>
      </w:pPr>
      <w:r>
        <w:t>(5</w:t>
      </w:r>
      <w:r w:rsidR="00DA4F5F">
        <w:t>) Utmelding skal skje skriftlig</w:t>
      </w:r>
      <w:r w:rsidR="006C6481">
        <w:t xml:space="preserve">, </w:t>
      </w:r>
      <w:r>
        <w:t>og får virkning når den er mottatt.</w:t>
      </w:r>
    </w:p>
    <w:p w:rsidR="003633DF" w:rsidRDefault="003633DF" w:rsidP="003633DF">
      <w:pPr>
        <w:jc w:val="both"/>
      </w:pPr>
    </w:p>
    <w:p w:rsidR="003633DF" w:rsidRDefault="003633DF" w:rsidP="003633DF">
      <w:pPr>
        <w:jc w:val="both"/>
      </w:pPr>
      <w:r>
        <w:t xml:space="preserve">(6) </w:t>
      </w:r>
      <w:r w:rsidR="00157BFE">
        <w:t xml:space="preserve">Idrettslaget kan frata medlemskap fra medlem som etter purring ikke betaler fastsatt medlemskontingent. </w:t>
      </w:r>
      <w:r>
        <w:t>Medlem som skylder kontingent for to år taper automatisk sitt medlemskap i idrettslaget og skal strykes fra lagets medlemsliste. Medlem som har tapt sitt medlemskap kan ikke tas opp igjen før skyldig kontingent er betalt.</w:t>
      </w:r>
    </w:p>
    <w:p w:rsidR="003633DF" w:rsidRDefault="003633DF" w:rsidP="003633DF">
      <w:pPr>
        <w:jc w:val="both"/>
      </w:pPr>
    </w:p>
    <w:p w:rsidR="00707A24" w:rsidRDefault="00707A24" w:rsidP="003633DF">
      <w:pPr>
        <w:jc w:val="both"/>
      </w:pPr>
      <w:r>
        <w:t xml:space="preserve">(7) Idrettslaget skal føre medlemslister. </w:t>
      </w:r>
    </w:p>
    <w:p w:rsidR="00707A24" w:rsidRDefault="00707A24" w:rsidP="003633DF">
      <w:pPr>
        <w:jc w:val="both"/>
      </w:pPr>
    </w:p>
    <w:p w:rsidR="003633DF" w:rsidRDefault="003633DF" w:rsidP="003633DF">
      <w:pPr>
        <w:jc w:val="both"/>
      </w:pPr>
      <w:r>
        <w:t>(</w:t>
      </w:r>
      <w:r w:rsidR="00707A24">
        <w:t>8</w:t>
      </w:r>
      <w:r w:rsidR="002C6DEA">
        <w:t>)</w:t>
      </w:r>
      <w:r w:rsidR="001F38E5">
        <w:t>I</w:t>
      </w:r>
      <w:r>
        <w:t>drettslag</w:t>
      </w:r>
      <w:r w:rsidR="001F38E5">
        <w:t>et</w:t>
      </w:r>
      <w:r>
        <w:t xml:space="preserve"> plikter å føre elektroniske medlemslister i idrettens nasjonale medlemsregister i tråd med forskrift gitt av Idrettsstyret.</w:t>
      </w:r>
      <w:r>
        <w:rPr>
          <w:rStyle w:val="Fotnotereferanse"/>
        </w:rPr>
        <w:footnoteReference w:id="5"/>
      </w:r>
    </w:p>
    <w:p w:rsidR="003633DF" w:rsidRDefault="003633DF" w:rsidP="003633DF">
      <w:pPr>
        <w:rPr>
          <w:b/>
        </w:rPr>
      </w:pPr>
    </w:p>
    <w:p w:rsidR="003633DF" w:rsidRDefault="003633DF" w:rsidP="003633DF">
      <w:pPr>
        <w:rPr>
          <w:b/>
        </w:rPr>
      </w:pPr>
      <w:r w:rsidRPr="003B0D06">
        <w:rPr>
          <w:b/>
        </w:rPr>
        <w:t>§ 4 Medlemskontingent og avgifter</w:t>
      </w:r>
    </w:p>
    <w:p w:rsidR="003633DF" w:rsidRDefault="003633DF" w:rsidP="003633DF"/>
    <w:p w:rsidR="003633DF" w:rsidRDefault="003633DF" w:rsidP="003633DF">
      <w:pPr>
        <w:jc w:val="both"/>
      </w:pPr>
      <w:r>
        <w:t>Medlemskontingenten fastsettes av årsmøtet. Andre avgifter/egenandeler kan kreves for deltakelse i idrettslagets aktivitetstilbud.</w:t>
      </w:r>
    </w:p>
    <w:p w:rsidR="003633DF" w:rsidRDefault="003633DF" w:rsidP="003633DF"/>
    <w:p w:rsidR="003633DF" w:rsidRDefault="003633DF" w:rsidP="003633DF"/>
    <w:p w:rsidR="003633DF" w:rsidRDefault="003633DF" w:rsidP="003633DF">
      <w:pPr>
        <w:rPr>
          <w:b/>
        </w:rPr>
      </w:pPr>
      <w:r>
        <w:rPr>
          <w:b/>
        </w:rPr>
        <w:t xml:space="preserve">II. TILLITSVALGTE OG ANSATTE </w:t>
      </w:r>
    </w:p>
    <w:p w:rsidR="003633DF" w:rsidRDefault="003633DF" w:rsidP="003633DF">
      <w:pPr>
        <w:rPr>
          <w:b/>
        </w:rPr>
      </w:pPr>
    </w:p>
    <w:p w:rsidR="003633DF" w:rsidRPr="007D09DA" w:rsidRDefault="003633DF" w:rsidP="003633DF">
      <w:pPr>
        <w:rPr>
          <w:b/>
        </w:rPr>
      </w:pPr>
      <w:r>
        <w:rPr>
          <w:b/>
        </w:rPr>
        <w:t>§ 5</w:t>
      </w:r>
      <w:r w:rsidRPr="007D09DA">
        <w:rPr>
          <w:b/>
        </w:rPr>
        <w:t xml:space="preserve"> Kjønnsfordeling</w:t>
      </w:r>
    </w:p>
    <w:p w:rsidR="003633DF" w:rsidRDefault="003633DF" w:rsidP="003633DF"/>
    <w:p w:rsidR="003633DF" w:rsidRDefault="003633DF" w:rsidP="003633DF">
      <w:pPr>
        <w:jc w:val="both"/>
      </w:pPr>
      <w:r>
        <w:t xml:space="preserve">(1)Ved valg/oppnevning av representanter til årsmøte/ting, samt medlemmer til styre, råd og utvalg mv. i </w:t>
      </w:r>
      <w:r w:rsidR="00204782">
        <w:t>idrettslaget</w:t>
      </w:r>
      <w:r>
        <w:t xml:space="preserve"> skal det velges personer fra begge kjønn.</w:t>
      </w:r>
    </w:p>
    <w:p w:rsidR="003633DF" w:rsidRDefault="003633DF" w:rsidP="003633DF">
      <w:pPr>
        <w:jc w:val="both"/>
      </w:pPr>
    </w:p>
    <w:p w:rsidR="003633DF" w:rsidRPr="00152AAB" w:rsidRDefault="003633DF" w:rsidP="003633DF">
      <w:pPr>
        <w:jc w:val="both"/>
        <w:rPr>
          <w:color w:val="000000"/>
        </w:rPr>
      </w:pPr>
      <w:r>
        <w:t xml:space="preserve">(2)Sammensetningen skal være forholdsmessig i forhold til kjønnsfordelingen i medlemsmassen, dog slik at det skal være minst to representanter fra hvert kjønn der det velges eller oppnevnes mer enn 3 personer. Der det velges eller oppnevnes 3 personer eller færre skal begge kjønn være representert. </w:t>
      </w:r>
      <w:r w:rsidRPr="00152AAB">
        <w:rPr>
          <w:color w:val="000000"/>
        </w:rPr>
        <w:t xml:space="preserve">Ansattes representant teller ikke med ved beregningen av kjønnsfordelingen. </w:t>
      </w:r>
    </w:p>
    <w:p w:rsidR="003633DF" w:rsidRDefault="003633DF" w:rsidP="003633DF">
      <w:pPr>
        <w:jc w:val="both"/>
      </w:pPr>
    </w:p>
    <w:p w:rsidR="003633DF" w:rsidRDefault="003633DF" w:rsidP="003633DF">
      <w:pPr>
        <w:jc w:val="both"/>
      </w:pPr>
      <w:r>
        <w:t>(3)</w:t>
      </w:r>
      <w:r w:rsidR="001B7E19">
        <w:t>Idrettskretsen</w:t>
      </w:r>
      <w:r>
        <w:t xml:space="preserve"> kan, når det foreligger særlige forhold, gi dispensasjon fra denne bestemmelsen.</w:t>
      </w:r>
    </w:p>
    <w:p w:rsidR="003633DF" w:rsidRDefault="003633DF" w:rsidP="003633DF">
      <w:pPr>
        <w:jc w:val="both"/>
        <w:rPr>
          <w:b/>
        </w:rPr>
      </w:pPr>
    </w:p>
    <w:p w:rsidR="003633DF" w:rsidRPr="00682AC2" w:rsidRDefault="003633DF" w:rsidP="003633DF">
      <w:pPr>
        <w:jc w:val="both"/>
      </w:pPr>
      <w:r w:rsidRPr="00682AC2">
        <w:lastRenderedPageBreak/>
        <w:t>(4) Idrettsstyret kan gi forskrift om nærmere vilkår for dispensasjon og konsekvensene av manglende oppfyllelse av bestemmelsen.</w:t>
      </w:r>
      <w:r w:rsidR="001B7E19">
        <w:rPr>
          <w:rStyle w:val="Fotnotereferanse"/>
          <w:color w:val="000000"/>
        </w:rPr>
        <w:footnoteReference w:id="6"/>
      </w:r>
      <w:r w:rsidRPr="00682AC2">
        <w:t xml:space="preserve"> </w:t>
      </w:r>
    </w:p>
    <w:p w:rsidR="003633DF" w:rsidRDefault="003633DF" w:rsidP="003633DF">
      <w:pPr>
        <w:jc w:val="both"/>
        <w:rPr>
          <w:b/>
        </w:rPr>
      </w:pPr>
    </w:p>
    <w:p w:rsidR="003633DF" w:rsidRDefault="003633DF" w:rsidP="003633DF">
      <w:pPr>
        <w:rPr>
          <w:b/>
          <w:bCs/>
          <w:iCs/>
          <w:sz w:val="22"/>
          <w:szCs w:val="22"/>
        </w:rPr>
      </w:pPr>
      <w:r>
        <w:rPr>
          <w:b/>
        </w:rPr>
        <w:t>§ 6</w:t>
      </w:r>
      <w:r w:rsidRPr="007509C7">
        <w:rPr>
          <w:b/>
        </w:rPr>
        <w:t xml:space="preserve"> </w:t>
      </w:r>
      <w:r w:rsidRPr="007509C7">
        <w:rPr>
          <w:b/>
          <w:bCs/>
          <w:iCs/>
          <w:sz w:val="22"/>
          <w:szCs w:val="22"/>
        </w:rPr>
        <w:t>Generelle regler om stemmerett, valgbarhet, forslagsrett m.v.</w:t>
      </w:r>
    </w:p>
    <w:p w:rsidR="003633DF" w:rsidRDefault="003633DF" w:rsidP="003633DF">
      <w:pPr>
        <w:rPr>
          <w:b/>
          <w:bCs/>
          <w:iCs/>
          <w:sz w:val="22"/>
          <w:szCs w:val="22"/>
        </w:rPr>
      </w:pPr>
    </w:p>
    <w:p w:rsidR="003633DF" w:rsidRDefault="003633DF" w:rsidP="003633DF">
      <w:pPr>
        <w:jc w:val="both"/>
      </w:pPr>
      <w:r>
        <w:t xml:space="preserve">(1) For å ha stemmerett og være valgbar må man være fylt 15 år, vært </w:t>
      </w:r>
      <w:r w:rsidR="00220BF1">
        <w:t>medlem av idrettslaget i minst é</w:t>
      </w:r>
      <w:r>
        <w:t>n måned og ha oppfylt medlemsforpliktelsene</w:t>
      </w:r>
      <w:r w:rsidR="001B7E19">
        <w:rPr>
          <w:rStyle w:val="Fotnotereferanse"/>
        </w:rPr>
        <w:footnoteReference w:id="7"/>
      </w:r>
      <w:r>
        <w:t xml:space="preserve">. Ingen kan møte eller avgi stemme ved fullmakt. </w:t>
      </w:r>
    </w:p>
    <w:p w:rsidR="003633DF" w:rsidRDefault="003633DF" w:rsidP="003633DF">
      <w:pPr>
        <w:jc w:val="both"/>
      </w:pPr>
    </w:p>
    <w:p w:rsidR="003633DF" w:rsidRDefault="003633DF" w:rsidP="003633DF">
      <w:pPr>
        <w:jc w:val="both"/>
      </w:pPr>
      <w:r>
        <w:t xml:space="preserve">(2) En arbeidstaker i et idrettslag har ikke stemmerett på idrettslagets ordinære eller ekstraordinære årsmøte. </w:t>
      </w:r>
      <w:r w:rsidRPr="00E22DC7">
        <w:t>Dette gjelder ikke for spiller/utøver med kontrakt og medlemskap i lag</w:t>
      </w:r>
      <w:r>
        <w:t>et</w:t>
      </w:r>
      <w:r w:rsidRPr="00E22DC7">
        <w:t>.</w:t>
      </w:r>
      <w:r>
        <w:t xml:space="preserve"> </w:t>
      </w:r>
    </w:p>
    <w:p w:rsidR="003633DF" w:rsidRDefault="003633DF" w:rsidP="003633DF">
      <w:pPr>
        <w:jc w:val="both"/>
      </w:pPr>
    </w:p>
    <w:p w:rsidR="003633DF" w:rsidRDefault="003633DF" w:rsidP="003633DF">
      <w:pPr>
        <w:jc w:val="both"/>
      </w:pPr>
      <w:r>
        <w:t xml:space="preserve">(3) En person kan ikke samtidig inneha mer enn </w:t>
      </w:r>
      <w:r w:rsidRPr="0094648A">
        <w:t>ett av følgende verv</w:t>
      </w:r>
      <w:r>
        <w:t xml:space="preserve"> i idrettslaget</w:t>
      </w:r>
      <w:r w:rsidRPr="0094648A">
        <w:t>: medlem av styre, valgkomité, kontrollkomité, lovutvalg, revisor</w:t>
      </w:r>
      <w:r>
        <w:t xml:space="preserve">. </w:t>
      </w:r>
    </w:p>
    <w:p w:rsidR="003633DF" w:rsidRDefault="003633DF" w:rsidP="003633DF">
      <w:pPr>
        <w:ind w:firstLine="360"/>
        <w:jc w:val="both"/>
      </w:pPr>
      <w:r>
        <w:t xml:space="preserve"> </w:t>
      </w:r>
    </w:p>
    <w:p w:rsidR="003633DF" w:rsidRDefault="003633DF" w:rsidP="003633DF">
      <w:pPr>
        <w:jc w:val="both"/>
      </w:pPr>
      <w:r>
        <w:t xml:space="preserve">(4) En person kan ikke ha tillitsverv knyttet til samme idrett i flere idrettslag som deltar i samme konkurranse. </w:t>
      </w:r>
    </w:p>
    <w:p w:rsidR="003633DF" w:rsidRDefault="003633DF" w:rsidP="003633DF">
      <w:pPr>
        <w:ind w:firstLine="360"/>
        <w:jc w:val="both"/>
      </w:pPr>
    </w:p>
    <w:p w:rsidR="003633DF" w:rsidRDefault="003633DF" w:rsidP="003633DF">
      <w:pPr>
        <w:jc w:val="both"/>
      </w:pPr>
      <w:r>
        <w:t xml:space="preserve">(5) </w:t>
      </w:r>
      <w:r w:rsidR="006C7BB4">
        <w:t xml:space="preserve">Engasjert </w:t>
      </w:r>
      <w:r w:rsidR="006C7BB4" w:rsidRPr="002E06CA">
        <w:t>r</w:t>
      </w:r>
      <w:r w:rsidRPr="002E06CA">
        <w:t>evisor</w:t>
      </w:r>
      <w:r>
        <w:t xml:space="preserve"> har talerett på ordinært og ekstraordinært årsmøte i saker som ligger innenfor sitt arbeidsområde. </w:t>
      </w:r>
    </w:p>
    <w:p w:rsidR="003633DF" w:rsidRDefault="003633DF" w:rsidP="003633DF">
      <w:pPr>
        <w:ind w:firstLine="360"/>
        <w:jc w:val="both"/>
      </w:pPr>
    </w:p>
    <w:p w:rsidR="003633DF" w:rsidRDefault="003633DF" w:rsidP="003633DF">
      <w:pPr>
        <w:jc w:val="both"/>
      </w:pPr>
      <w:r>
        <w:t>(6) Representant fra overordnet organisasjonsledd har talerett på ordinært og ekstraordinært årsmøte i idrettslaget.</w:t>
      </w:r>
    </w:p>
    <w:p w:rsidR="003633DF" w:rsidRDefault="003633DF" w:rsidP="003633DF">
      <w:pPr>
        <w:jc w:val="both"/>
      </w:pPr>
    </w:p>
    <w:p w:rsidR="003633DF" w:rsidRDefault="003633DF" w:rsidP="003633DF">
      <w:pPr>
        <w:jc w:val="both"/>
      </w:pPr>
      <w:r w:rsidRPr="0087425D">
        <w:t xml:space="preserve">(7) Med forslagsrett menes retten for medlem til å fremme forslag til idrettslagets årsmøte </w:t>
      </w:r>
      <w:r w:rsidR="0087425D" w:rsidRPr="0087425D">
        <w:t>og til å fremme forslag under årsmøtet</w:t>
      </w:r>
      <w:r w:rsidR="0087425D">
        <w:t>.</w:t>
      </w:r>
    </w:p>
    <w:p w:rsidR="003633DF" w:rsidRPr="007509C7" w:rsidRDefault="003633DF" w:rsidP="003633DF">
      <w:pPr>
        <w:rPr>
          <w:b/>
          <w:sz w:val="22"/>
          <w:szCs w:val="22"/>
        </w:rPr>
      </w:pPr>
    </w:p>
    <w:p w:rsidR="003633DF" w:rsidRPr="007509C7" w:rsidRDefault="003633DF" w:rsidP="003633DF">
      <w:pPr>
        <w:rPr>
          <w:b/>
        </w:rPr>
      </w:pPr>
    </w:p>
    <w:p w:rsidR="003633DF" w:rsidRPr="007509C7" w:rsidRDefault="003633DF" w:rsidP="003633DF">
      <w:pPr>
        <w:rPr>
          <w:b/>
          <w:bCs/>
          <w:iCs/>
        </w:rPr>
      </w:pPr>
      <w:r>
        <w:rPr>
          <w:b/>
        </w:rPr>
        <w:t>§ 7</w:t>
      </w:r>
      <w:r w:rsidRPr="007509C7">
        <w:rPr>
          <w:b/>
        </w:rPr>
        <w:t xml:space="preserve"> V</w:t>
      </w:r>
      <w:r w:rsidRPr="007509C7">
        <w:rPr>
          <w:b/>
          <w:bCs/>
          <w:iCs/>
        </w:rPr>
        <w:t>algbarhet og representasjonsrett for arbeidstaker og oppdragstaker</w:t>
      </w:r>
    </w:p>
    <w:p w:rsidR="003633DF" w:rsidRDefault="003633DF" w:rsidP="003633DF"/>
    <w:p w:rsidR="003633DF" w:rsidRDefault="003633DF" w:rsidP="003633DF">
      <w:pPr>
        <w:jc w:val="both"/>
      </w:pPr>
      <w:r>
        <w:t xml:space="preserve"> (1) En arbeidstaker i idrettslag</w:t>
      </w:r>
      <w:r w:rsidR="006C7BB4">
        <w:t>et</w:t>
      </w:r>
      <w:r>
        <w:t xml:space="preserve"> er ikke valgbar til verv i laget eller overordnede organisasjonsledd. Tillitsvalgt som får ansettelse i idrettslaget plikter å fratre tillitsvervet, og gjeninntrer når ansettelsesforholdet opphører. </w:t>
      </w:r>
    </w:p>
    <w:p w:rsidR="003633DF" w:rsidRDefault="003633DF" w:rsidP="003633DF">
      <w:pPr>
        <w:jc w:val="both"/>
      </w:pPr>
    </w:p>
    <w:p w:rsidR="003633DF" w:rsidRDefault="003633DF" w:rsidP="003633DF">
      <w:pPr>
        <w:jc w:val="both"/>
      </w:pPr>
      <w:r>
        <w:t>(2) En arbeidstaker i idrettslag</w:t>
      </w:r>
      <w:r w:rsidR="006C7BB4">
        <w:t>et</w:t>
      </w:r>
      <w:r>
        <w:t xml:space="preserve"> kan ikke velges eller oppnevnes som representant til årsmøte/ting eller møte i overordnede organisasjonsledd.</w:t>
      </w:r>
    </w:p>
    <w:p w:rsidR="003633DF" w:rsidRDefault="003633DF" w:rsidP="003633DF">
      <w:pPr>
        <w:jc w:val="both"/>
      </w:pPr>
    </w:p>
    <w:p w:rsidR="003633DF" w:rsidRDefault="003633DF" w:rsidP="003633DF">
      <w:pPr>
        <w:jc w:val="both"/>
      </w:pPr>
      <w:r>
        <w:t xml:space="preserve">(3) Første og andre ledd gjelder ikke for arbeidstaker som er spiller/utøver med kontrakt og medlemskap i idrettslaget. </w:t>
      </w:r>
    </w:p>
    <w:p w:rsidR="003633DF" w:rsidRDefault="003633DF" w:rsidP="003633DF">
      <w:pPr>
        <w:jc w:val="both"/>
      </w:pPr>
    </w:p>
    <w:p w:rsidR="003633DF" w:rsidRDefault="003633DF" w:rsidP="003633DF">
      <w:pPr>
        <w:jc w:val="both"/>
      </w:pPr>
      <w:r>
        <w:t>(4) Bestemmelsen får tilsvarende anvendelse på person som har oppdragsavtale som i omfang kan sammenlignes med et ansettelsesforhold med idrettslaget.</w:t>
      </w:r>
    </w:p>
    <w:p w:rsidR="003633DF" w:rsidRDefault="003633DF" w:rsidP="003633DF">
      <w:pPr>
        <w:jc w:val="both"/>
      </w:pPr>
    </w:p>
    <w:p w:rsidR="003633DF" w:rsidRDefault="003633DF" w:rsidP="003633DF">
      <w:pPr>
        <w:jc w:val="both"/>
      </w:pPr>
      <w:r>
        <w:lastRenderedPageBreak/>
        <w:t>(5) Denne bestemmelsen er ikke til hinder for at idrettslag</w:t>
      </w:r>
      <w:r w:rsidR="006C7BB4">
        <w:t>et</w:t>
      </w:r>
      <w:r>
        <w:t xml:space="preserve"> gir de ansatte rett til å utpeke et eller flere medlemmer </w:t>
      </w:r>
      <w:r w:rsidR="002E06CA">
        <w:t xml:space="preserve">blant de ansatte </w:t>
      </w:r>
      <w:r>
        <w:t>til idrettslagets styre.</w:t>
      </w:r>
    </w:p>
    <w:p w:rsidR="003633DF" w:rsidRDefault="003633DF" w:rsidP="003633DF">
      <w:pPr>
        <w:jc w:val="both"/>
      </w:pPr>
    </w:p>
    <w:p w:rsidR="003633DF" w:rsidRPr="002D35EF" w:rsidRDefault="003633DF" w:rsidP="003633DF">
      <w:pPr>
        <w:jc w:val="both"/>
      </w:pPr>
      <w:r w:rsidRPr="002D35EF">
        <w:t xml:space="preserve">(6) </w:t>
      </w:r>
      <w:r w:rsidR="00180BB2">
        <w:t>Idrettskretsen</w:t>
      </w:r>
      <w:r w:rsidRPr="002D35EF">
        <w:t xml:space="preserve"> kan</w:t>
      </w:r>
      <w:r w:rsidR="00E227C4">
        <w:t>,</w:t>
      </w:r>
      <w:r>
        <w:t xml:space="preserve"> når det foreligger særlige forhold, </w:t>
      </w:r>
      <w:r w:rsidRPr="002D35EF">
        <w:t>gi dispensasjon.</w:t>
      </w:r>
    </w:p>
    <w:p w:rsidR="003633DF" w:rsidRPr="002D35EF" w:rsidRDefault="003633DF" w:rsidP="003633DF">
      <w:pPr>
        <w:jc w:val="both"/>
      </w:pPr>
    </w:p>
    <w:p w:rsidR="003633DF" w:rsidRPr="00AA4B2B" w:rsidRDefault="003633DF" w:rsidP="003633DF">
      <w:pPr>
        <w:jc w:val="both"/>
      </w:pPr>
      <w:r w:rsidRPr="00613754">
        <w:t>(7) Idrettsstyret kan gi forskrift om nærmere vilkår for dispensasjon</w:t>
      </w:r>
      <w:r w:rsidRPr="00AA4B2B">
        <w:t>.</w:t>
      </w:r>
      <w:r w:rsidR="001B7E19" w:rsidRPr="00AA4B2B">
        <w:rPr>
          <w:rStyle w:val="Fotnotereferanse"/>
          <w:bCs/>
          <w:iCs/>
        </w:rPr>
        <w:footnoteReference w:id="8"/>
      </w:r>
    </w:p>
    <w:p w:rsidR="003633DF" w:rsidRDefault="003633DF" w:rsidP="003633DF">
      <w:pPr>
        <w:rPr>
          <w:b/>
        </w:rPr>
      </w:pPr>
    </w:p>
    <w:p w:rsidR="003633DF" w:rsidRPr="007509C7" w:rsidRDefault="003633DF" w:rsidP="003633DF">
      <w:pPr>
        <w:rPr>
          <w:b/>
          <w:bCs/>
          <w:iCs/>
        </w:rPr>
      </w:pPr>
      <w:r>
        <w:rPr>
          <w:b/>
        </w:rPr>
        <w:t>§ 8</w:t>
      </w:r>
      <w:r w:rsidRPr="007509C7">
        <w:rPr>
          <w:b/>
        </w:rPr>
        <w:t xml:space="preserve"> </w:t>
      </w:r>
      <w:r w:rsidRPr="007509C7">
        <w:rPr>
          <w:b/>
          <w:bCs/>
          <w:iCs/>
        </w:rPr>
        <w:t xml:space="preserve">Valgbarhet og representasjonsrett for andre personer med tilknytning til </w:t>
      </w:r>
      <w:r w:rsidR="00204782">
        <w:rPr>
          <w:b/>
          <w:bCs/>
          <w:iCs/>
        </w:rPr>
        <w:t>idrettslaget</w:t>
      </w:r>
    </w:p>
    <w:p w:rsidR="003633DF" w:rsidRDefault="003633DF" w:rsidP="003633DF"/>
    <w:p w:rsidR="003633DF" w:rsidRDefault="003633DF" w:rsidP="003633DF">
      <w:pPr>
        <w:jc w:val="both"/>
      </w:pPr>
      <w:r>
        <w:t>(1) En person som har en avtale med idrettslag</w:t>
      </w:r>
      <w:r w:rsidR="006C7BB4">
        <w:t>et</w:t>
      </w:r>
      <w:r>
        <w:t xml:space="preserve"> som gir vedkommende en økonomisk interesse i driften av idrettslaget er ikke valgbar til verv innen idrettslaget eller overordnet ledd. Det samme gjelder styremedlem, ansatt i eller aksjonær med vesentlig innflytelse i en juridisk person med økonomiske interesse i driften av idrettslaget. Begrensningen gjelder ikke for styremedlem oppnevnt av idrettslag</w:t>
      </w:r>
      <w:r w:rsidR="006C7BB4">
        <w:t>et</w:t>
      </w:r>
      <w:r>
        <w:t xml:space="preserve">. Tillitsvalgt som får en slik avtale, styreverv, ansettelse eller eierandel, plikter å fratre tillitsvervet, og gjeninntrer når forholdet opphører. </w:t>
      </w:r>
    </w:p>
    <w:p w:rsidR="003633DF" w:rsidRDefault="003633DF" w:rsidP="003633DF">
      <w:pPr>
        <w:ind w:firstLine="360"/>
        <w:jc w:val="both"/>
      </w:pPr>
    </w:p>
    <w:p w:rsidR="003633DF" w:rsidRDefault="003633DF" w:rsidP="003633DF">
      <w:pPr>
        <w:jc w:val="both"/>
      </w:pPr>
      <w:r>
        <w:t>(2) Person som i henhold til første ledd ikke er valgbar, kan heller ikke velges eller oppnevnes som representant til årsmøte/ting eller møte i overordnede organisasjonsledd.</w:t>
      </w:r>
    </w:p>
    <w:p w:rsidR="003633DF" w:rsidRDefault="003633DF" w:rsidP="003633DF">
      <w:pPr>
        <w:ind w:firstLine="360"/>
        <w:jc w:val="both"/>
      </w:pPr>
    </w:p>
    <w:p w:rsidR="003633DF" w:rsidRPr="002D35EF" w:rsidRDefault="003633DF" w:rsidP="003633DF">
      <w:pPr>
        <w:jc w:val="both"/>
      </w:pPr>
      <w:r>
        <w:t xml:space="preserve">(3) </w:t>
      </w:r>
      <w:r w:rsidR="00180BB2">
        <w:t>Idrettskretsen</w:t>
      </w:r>
      <w:r w:rsidRPr="002D35EF">
        <w:t xml:space="preserve"> kan</w:t>
      </w:r>
      <w:r>
        <w:t xml:space="preserve"> når det foreligger særlige forhold, </w:t>
      </w:r>
      <w:r w:rsidRPr="002D35EF">
        <w:t>gi dispensasjon.</w:t>
      </w:r>
    </w:p>
    <w:p w:rsidR="003633DF" w:rsidRPr="002D35EF" w:rsidRDefault="003633DF" w:rsidP="003633DF">
      <w:pPr>
        <w:jc w:val="both"/>
      </w:pPr>
    </w:p>
    <w:p w:rsidR="003633DF" w:rsidRPr="00AA4B2B" w:rsidRDefault="003633DF" w:rsidP="003633DF">
      <w:pPr>
        <w:jc w:val="both"/>
      </w:pPr>
      <w:r w:rsidRPr="002D35EF">
        <w:t>(4) Idrettsstyret kan gi forskrift om nærmere vilkår for dispensasjon.</w:t>
      </w:r>
      <w:r w:rsidR="001B7E19" w:rsidRPr="00AA4B2B">
        <w:rPr>
          <w:rStyle w:val="Fotnotereferanse"/>
          <w:bCs/>
          <w:iCs/>
        </w:rPr>
        <w:footnoteReference w:id="9"/>
      </w:r>
    </w:p>
    <w:p w:rsidR="003633DF" w:rsidRDefault="003633DF" w:rsidP="003633DF">
      <w:pPr>
        <w:rPr>
          <w:b/>
        </w:rPr>
      </w:pPr>
    </w:p>
    <w:p w:rsidR="003633DF" w:rsidRDefault="003633DF" w:rsidP="003633DF">
      <w:pPr>
        <w:rPr>
          <w:b/>
          <w:sz w:val="18"/>
          <w:szCs w:val="18"/>
        </w:rPr>
      </w:pPr>
      <w:r>
        <w:rPr>
          <w:b/>
        </w:rPr>
        <w:t>§ 9 Inhabilitet</w:t>
      </w:r>
    </w:p>
    <w:p w:rsidR="003633DF" w:rsidRDefault="003633DF" w:rsidP="003633DF">
      <w:pPr>
        <w:rPr>
          <w:b/>
        </w:rPr>
      </w:pPr>
    </w:p>
    <w:p w:rsidR="003633DF" w:rsidRDefault="003633DF" w:rsidP="003633DF">
      <w:pPr>
        <w:jc w:val="both"/>
      </w:pPr>
      <w:r>
        <w:t xml:space="preserve">(1)En tillitsvalgt, oppnevnt representant eller ansatt </w:t>
      </w:r>
      <w:r w:rsidR="00A8799E">
        <w:t>i idrettslag</w:t>
      </w:r>
      <w:r w:rsidR="006C7BB4">
        <w:t>et</w:t>
      </w:r>
      <w:r w:rsidR="00A8799E">
        <w:t xml:space="preserve"> </w:t>
      </w:r>
      <w:r>
        <w:t xml:space="preserve">er inhabil til å tilrettelegge grunnlaget for en avgjørelse eller til å treffe avgjørelse: </w:t>
      </w:r>
    </w:p>
    <w:p w:rsidR="003633DF" w:rsidRDefault="003633DF" w:rsidP="003633DF">
      <w:pPr>
        <w:jc w:val="both"/>
      </w:pPr>
    </w:p>
    <w:p w:rsidR="003633DF" w:rsidRDefault="003633DF" w:rsidP="003633DF">
      <w:pPr>
        <w:jc w:val="both"/>
      </w:pPr>
      <w:r>
        <w:t xml:space="preserve">a) når vedkommende selv er part i saken </w:t>
      </w:r>
    </w:p>
    <w:p w:rsidR="003633DF" w:rsidRDefault="003633DF" w:rsidP="003633DF">
      <w:pPr>
        <w:jc w:val="both"/>
      </w:pPr>
      <w:r>
        <w:t xml:space="preserve">b)når vedkommende er i slekt eller svogerskap med en part i opp- eller nedstigende linje eller i sidelinje så nær som søsken </w:t>
      </w:r>
    </w:p>
    <w:p w:rsidR="003633DF" w:rsidRDefault="003633DF" w:rsidP="003633DF">
      <w:pPr>
        <w:jc w:val="both"/>
      </w:pPr>
      <w:r>
        <w:t xml:space="preserve">c) når vedkommende er eller har vært gift med eller er forlovet eller samboer med en part </w:t>
      </w:r>
    </w:p>
    <w:p w:rsidR="003633DF" w:rsidRDefault="003633DF" w:rsidP="003633DF">
      <w:pPr>
        <w:jc w:val="both"/>
      </w:pPr>
      <w:r>
        <w:t xml:space="preserve">d)når vedkommende leder eller har ledende stilling i, eller er medlem av styret i et organisasjonsledd eller annen juridisk person som er part i saken. </w:t>
      </w:r>
    </w:p>
    <w:p w:rsidR="003633DF" w:rsidRDefault="003633DF" w:rsidP="003633DF">
      <w:pPr>
        <w:jc w:val="both"/>
      </w:pPr>
    </w:p>
    <w:p w:rsidR="003633DF" w:rsidRDefault="003633DF" w:rsidP="003633DF">
      <w:pPr>
        <w:jc w:val="both"/>
      </w:pPr>
      <w:r>
        <w:t xml:space="preserve">(2) 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3633DF" w:rsidRDefault="003633DF" w:rsidP="003633DF">
      <w:pPr>
        <w:jc w:val="both"/>
      </w:pPr>
    </w:p>
    <w:p w:rsidR="003633DF" w:rsidRPr="005E0C1E" w:rsidRDefault="0018301A" w:rsidP="003633DF">
      <w:pPr>
        <w:jc w:val="both"/>
      </w:pPr>
      <w:r>
        <w:lastRenderedPageBreak/>
        <w:t xml:space="preserve">(3) Er </w:t>
      </w:r>
      <w:r w:rsidR="003633DF" w:rsidRPr="005E0C1E">
        <w:t>en overordnet inhabil, kan avgjørelse i saken heller ikke treffes av direkte underordnet i idrettslag</w:t>
      </w:r>
      <w:r w:rsidR="006C7BB4">
        <w:t>et</w:t>
      </w:r>
      <w:r w:rsidR="003633DF" w:rsidRPr="005E0C1E">
        <w:t>.</w:t>
      </w:r>
    </w:p>
    <w:p w:rsidR="003633DF" w:rsidRPr="005E0C1E" w:rsidRDefault="003633DF" w:rsidP="003633DF">
      <w:pPr>
        <w:jc w:val="both"/>
      </w:pPr>
    </w:p>
    <w:p w:rsidR="003633DF" w:rsidRDefault="003633DF" w:rsidP="003633DF">
      <w:pPr>
        <w:jc w:val="both"/>
      </w:pPr>
      <w:r w:rsidRPr="005E0C1E">
        <w:t>(4) Inhabilitetsreglene får ikke anvendelse dersom det er åpenbart at den tillitsvalgte, oppnevnte representanten eller ansattes tilknytning til saken eller partene ikke vil kunne påvirke</w:t>
      </w:r>
      <w:r>
        <w:t xml:space="preserve"> vedkommendes standpunkt og idrettslige interesser ikke tilsier at vedkommende viker sete. </w:t>
      </w:r>
    </w:p>
    <w:p w:rsidR="003633DF" w:rsidRDefault="003633DF" w:rsidP="003633DF">
      <w:pPr>
        <w:jc w:val="both"/>
      </w:pPr>
      <w:r>
        <w:t xml:space="preserve">       </w:t>
      </w:r>
    </w:p>
    <w:p w:rsidR="003633DF" w:rsidRDefault="003633DF" w:rsidP="003633DF">
      <w:pPr>
        <w:jc w:val="both"/>
      </w:pPr>
      <w:r>
        <w:t xml:space="preserve">(5) Med part menes i denne bestemmelsen person, herunder juridisk person som en avgjørelse retter seg mot eller som saken ellers direkte gjelder. </w:t>
      </w:r>
    </w:p>
    <w:p w:rsidR="003633DF" w:rsidRDefault="003633DF" w:rsidP="003633DF">
      <w:pPr>
        <w:jc w:val="both"/>
      </w:pPr>
    </w:p>
    <w:p w:rsidR="003633DF" w:rsidRDefault="003633DF" w:rsidP="003633DF">
      <w:pPr>
        <w:jc w:val="both"/>
      </w:pPr>
      <w: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3633DF" w:rsidRDefault="003633DF" w:rsidP="003633DF">
      <w:pPr>
        <w:jc w:val="both"/>
      </w:pPr>
    </w:p>
    <w:p w:rsidR="003633DF" w:rsidRDefault="003633DF" w:rsidP="003633DF">
      <w:pPr>
        <w:jc w:val="both"/>
      </w:pPr>
      <w:r>
        <w:t xml:space="preserve">(7) </w:t>
      </w:r>
      <w:r w:rsidR="007C300F">
        <w:t>I</w:t>
      </w:r>
      <w:r>
        <w:t xml:space="preserve">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3633DF" w:rsidRDefault="003633DF" w:rsidP="003633DF">
      <w:pPr>
        <w:jc w:val="both"/>
      </w:pPr>
    </w:p>
    <w:p w:rsidR="003633DF" w:rsidRDefault="003633DF" w:rsidP="003633DF">
      <w:pPr>
        <w:jc w:val="both"/>
      </w:pPr>
      <w:r>
        <w:t xml:space="preserve">(8) Bestemmelsen gjelder ikke på årsmøtet i idrettslaget. </w:t>
      </w:r>
    </w:p>
    <w:p w:rsidR="003633DF" w:rsidRDefault="003633DF" w:rsidP="003633DF">
      <w:pPr>
        <w:rPr>
          <w:b/>
        </w:rPr>
      </w:pPr>
    </w:p>
    <w:p w:rsidR="003633DF" w:rsidRDefault="003633DF" w:rsidP="003633DF">
      <w:pPr>
        <w:rPr>
          <w:b/>
        </w:rPr>
      </w:pPr>
    </w:p>
    <w:p w:rsidR="003633DF" w:rsidRDefault="003633DF" w:rsidP="003633DF">
      <w:pPr>
        <w:rPr>
          <w:b/>
        </w:rPr>
      </w:pPr>
      <w:r>
        <w:rPr>
          <w:b/>
        </w:rPr>
        <w:t>§ 10</w:t>
      </w:r>
      <w:r w:rsidRPr="00064B62">
        <w:rPr>
          <w:b/>
        </w:rPr>
        <w:t xml:space="preserve"> Vedtaksførhet, flertallskrav og protokoll</w:t>
      </w:r>
      <w:r w:rsidRPr="008E7C48">
        <w:rPr>
          <w:b/>
        </w:rPr>
        <w:t xml:space="preserve"> </w:t>
      </w:r>
    </w:p>
    <w:p w:rsidR="003633DF" w:rsidRDefault="003633DF" w:rsidP="003633DF">
      <w:pPr>
        <w:rPr>
          <w:b/>
        </w:rPr>
      </w:pPr>
    </w:p>
    <w:p w:rsidR="003633DF" w:rsidRDefault="003633DF" w:rsidP="003633DF">
      <w:pPr>
        <w:jc w:val="both"/>
      </w:pPr>
      <w:r>
        <w:t>(1) Når ikke annet er bestemt, er styrer, komiteer og utvalg i idrettslag</w:t>
      </w:r>
      <w:r w:rsidR="006C7BB4">
        <w:t>et</w:t>
      </w:r>
      <w:r>
        <w:t xml:space="preserve"> vedtaksføre når et flertall av medlemmene er til stede. Vedtak fattes med flertall av de avgitte stemmene. Ved stemmelikhet er møteleders stemme avgjørende. </w:t>
      </w:r>
    </w:p>
    <w:p w:rsidR="003633DF" w:rsidRDefault="003633DF" w:rsidP="003633DF">
      <w:pPr>
        <w:jc w:val="both"/>
      </w:pPr>
    </w:p>
    <w:p w:rsidR="003633DF" w:rsidRDefault="003633DF" w:rsidP="003633DF">
      <w:pPr>
        <w:jc w:val="both"/>
      </w:pPr>
      <w:r>
        <w:t>(2) Vedtak kan fattes ved skriftlig saksbehandling</w:t>
      </w:r>
      <w:r w:rsidR="00204782">
        <w:rPr>
          <w:rStyle w:val="Fotnotereferanse"/>
        </w:rPr>
        <w:footnoteReference w:id="10"/>
      </w:r>
      <w:r>
        <w:t xml:space="preserve"> eller ved fjernmøte</w:t>
      </w:r>
      <w:r w:rsidR="00204782">
        <w:rPr>
          <w:rStyle w:val="Fotnotereferanse"/>
        </w:rPr>
        <w:footnoteReference w:id="11"/>
      </w:r>
      <w: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3633DF" w:rsidRDefault="003633DF" w:rsidP="003633DF">
      <w:pPr>
        <w:jc w:val="both"/>
      </w:pPr>
      <w:r>
        <w:t xml:space="preserve">             </w:t>
      </w:r>
    </w:p>
    <w:p w:rsidR="003633DF" w:rsidRDefault="003633DF" w:rsidP="003633DF">
      <w:pPr>
        <w:jc w:val="both"/>
      </w:pPr>
      <w:r>
        <w:t xml:space="preserve">(3) Det skal føres protokoll fra styremøter. </w:t>
      </w:r>
    </w:p>
    <w:p w:rsidR="003633DF" w:rsidRDefault="003633DF" w:rsidP="003633DF"/>
    <w:p w:rsidR="003633DF" w:rsidRDefault="003633DF" w:rsidP="003633DF">
      <w:pPr>
        <w:rPr>
          <w:b/>
        </w:rPr>
      </w:pPr>
      <w:r>
        <w:rPr>
          <w:b/>
        </w:rPr>
        <w:t>§ 11 Tillitsvalgtes refusjon av utgifter og tapt arbeidsfortjeneste. Godtgjørelse</w:t>
      </w:r>
    </w:p>
    <w:p w:rsidR="003633DF" w:rsidRDefault="003633DF" w:rsidP="003633DF"/>
    <w:p w:rsidR="003633DF" w:rsidRDefault="003633DF" w:rsidP="003633DF">
      <w:pPr>
        <w:jc w:val="both"/>
      </w:pPr>
      <w:r>
        <w:lastRenderedPageBreak/>
        <w:t>Tillitsvalgt kan motta refusjon for nødvendige, faktiske utgifter inkludert tapt arbeidsfortjeneste, som påføres vedkommende i utførelsen av vervet. Tillitsvalgt kan motta en rimelig godtgjørelse for sitt arbeid. Refusjon for tapt arbeidsfortjeneste skal fremgå av vedtatt budsjett og regnskap. Styrehonorar skal fremkomme av årsberetningen.</w:t>
      </w:r>
      <w:r w:rsidDel="00924578">
        <w:t xml:space="preserve"> </w:t>
      </w:r>
    </w:p>
    <w:p w:rsidR="003633DF" w:rsidRDefault="003633DF" w:rsidP="003633DF">
      <w:pPr>
        <w:rPr>
          <w:b/>
        </w:rPr>
      </w:pPr>
    </w:p>
    <w:p w:rsidR="003633DF" w:rsidRDefault="003633DF" w:rsidP="003633DF">
      <w:pPr>
        <w:rPr>
          <w:b/>
        </w:rPr>
      </w:pPr>
    </w:p>
    <w:p w:rsidR="003633DF" w:rsidRDefault="003633DF" w:rsidP="003633DF">
      <w:pPr>
        <w:rPr>
          <w:b/>
        </w:rPr>
      </w:pPr>
      <w:r>
        <w:rPr>
          <w:b/>
        </w:rPr>
        <w:t>III. ØKONOMI</w:t>
      </w:r>
    </w:p>
    <w:p w:rsidR="003633DF" w:rsidRDefault="003633DF" w:rsidP="003633DF">
      <w:pPr>
        <w:rPr>
          <w:b/>
        </w:rPr>
      </w:pPr>
    </w:p>
    <w:p w:rsidR="003633DF" w:rsidRDefault="003633DF" w:rsidP="003633DF">
      <w:pPr>
        <w:rPr>
          <w:b/>
        </w:rPr>
      </w:pPr>
      <w:r>
        <w:rPr>
          <w:b/>
        </w:rPr>
        <w:t>§ 12 Regnskap, revisjon, budsjett mv.</w:t>
      </w:r>
      <w:r w:rsidR="00734092" w:rsidDel="00734092">
        <w:rPr>
          <w:rStyle w:val="Fotnotereferanse"/>
          <w:b/>
        </w:rPr>
        <w:t xml:space="preserve"> </w:t>
      </w:r>
    </w:p>
    <w:p w:rsidR="003633DF" w:rsidRDefault="003633DF" w:rsidP="003633DF">
      <w:pPr>
        <w:rPr>
          <w:b/>
        </w:rPr>
      </w:pPr>
    </w:p>
    <w:p w:rsidR="003633DF" w:rsidRPr="00F11BD3" w:rsidRDefault="003633DF" w:rsidP="003633DF">
      <w:pPr>
        <w:jc w:val="both"/>
      </w:pPr>
      <w:r w:rsidRPr="00F11BD3">
        <w:rPr>
          <w:color w:val="000000"/>
        </w:rPr>
        <w:t>(1</w:t>
      </w:r>
      <w:r>
        <w:rPr>
          <w:color w:val="000000"/>
        </w:rPr>
        <w:t xml:space="preserve">) </w:t>
      </w:r>
      <w:r w:rsidRPr="00F11BD3">
        <w:t>Idrettslaget er regnskaps- og revisjonspliktig.</w:t>
      </w:r>
    </w:p>
    <w:p w:rsidR="003633DF" w:rsidRPr="00F11BD3" w:rsidRDefault="003633DF" w:rsidP="003633DF">
      <w:pPr>
        <w:jc w:val="both"/>
      </w:pPr>
    </w:p>
    <w:p w:rsidR="003633DF" w:rsidRDefault="003633DF" w:rsidP="003633DF">
      <w:pPr>
        <w:jc w:val="both"/>
      </w:pPr>
      <w:r w:rsidRPr="00F11BD3">
        <w:rPr>
          <w:color w:val="000000"/>
        </w:rPr>
        <w:t xml:space="preserve">(2) </w:t>
      </w:r>
      <w:r w:rsidR="00707A24">
        <w:t>I</w:t>
      </w:r>
      <w:r>
        <w:t>drettslag</w:t>
      </w:r>
      <w:r w:rsidR="00707A24">
        <w:t xml:space="preserve"> med en årlig omsetning på under kr 5 millioner </w:t>
      </w:r>
      <w:r w:rsidRPr="00F11BD3">
        <w:t>skal følge NIFs regnskaps- og revisjonsbestemmelser.</w:t>
      </w:r>
      <w:r>
        <w:t xml:space="preserve"> </w:t>
      </w:r>
      <w:r w:rsidRPr="00F11BD3">
        <w:t xml:space="preserve">Øvrige </w:t>
      </w:r>
      <w:r>
        <w:t xml:space="preserve">idrettslag </w:t>
      </w:r>
      <w:r w:rsidRPr="00F11BD3">
        <w:t>skal følge regnskapsbestemmelsene i regnskapsloven og revisjonsbestemmelsene i revisorloven</w:t>
      </w:r>
      <w:r w:rsidR="00734092">
        <w:t>, og skal engasjere revisor og velge kontrollkomité</w:t>
      </w:r>
      <w:r w:rsidR="009A04B3">
        <w:t>. Kontrollkomiteens</w:t>
      </w:r>
      <w:r w:rsidR="00A824C8">
        <w:t xml:space="preserve"> </w:t>
      </w:r>
      <w:r w:rsidR="009A04B3">
        <w:t xml:space="preserve">oppgaver følger av </w:t>
      </w:r>
      <w:r w:rsidR="00734092">
        <w:t>NIFs lov § 2-12</w:t>
      </w:r>
      <w:r>
        <w:t>.</w:t>
      </w:r>
    </w:p>
    <w:p w:rsidR="003633DF" w:rsidRDefault="003633DF" w:rsidP="003633DF">
      <w:pPr>
        <w:jc w:val="both"/>
        <w:rPr>
          <w:color w:val="000000"/>
        </w:rPr>
      </w:pPr>
    </w:p>
    <w:p w:rsidR="003633DF" w:rsidRPr="00C51714" w:rsidRDefault="003633DF" w:rsidP="003633DF">
      <w:pPr>
        <w:jc w:val="both"/>
        <w:rPr>
          <w:b/>
        </w:rPr>
      </w:pPr>
      <w:r>
        <w:rPr>
          <w:color w:val="000000"/>
        </w:rPr>
        <w:t xml:space="preserve">(3) </w:t>
      </w:r>
      <w:r>
        <w:t xml:space="preserve">Bankkonti skal være knyttet til idrettslaget og skal disponeres av </w:t>
      </w:r>
      <w:r w:rsidRPr="00C51714">
        <w:rPr>
          <w:b/>
        </w:rPr>
        <w:t>to persone</w:t>
      </w:r>
      <w:r>
        <w:t xml:space="preserve">r i fellesskap. </w:t>
      </w:r>
      <w:r w:rsidRPr="00C51714">
        <w:rPr>
          <w:b/>
        </w:rPr>
        <w:t>Underslagforsikring skal være tegnet for dem som disponerer.</w:t>
      </w:r>
    </w:p>
    <w:p w:rsidR="003633DF" w:rsidRDefault="003633DF" w:rsidP="003633DF">
      <w:pPr>
        <w:jc w:val="both"/>
      </w:pPr>
    </w:p>
    <w:p w:rsidR="00127354" w:rsidRPr="00127354" w:rsidRDefault="003633DF" w:rsidP="00127354">
      <w:pPr>
        <w:pStyle w:val="Fotnotetekst"/>
        <w:jc w:val="both"/>
        <w:rPr>
          <w:sz w:val="24"/>
          <w:szCs w:val="24"/>
        </w:rPr>
      </w:pPr>
      <w:r w:rsidRPr="00127354">
        <w:rPr>
          <w:color w:val="000000"/>
          <w:sz w:val="24"/>
          <w:szCs w:val="24"/>
        </w:rPr>
        <w:t xml:space="preserve">(4) </w:t>
      </w:r>
      <w:r w:rsidRPr="00127354">
        <w:rPr>
          <w:sz w:val="24"/>
          <w:szCs w:val="24"/>
        </w:rPr>
        <w:t>På årsmøtet skal det fastsettes et budsjett som inneholder alle hovedposter i resultatregnskapet.</w:t>
      </w:r>
      <w:r w:rsidR="00127354" w:rsidRPr="00127354">
        <w:rPr>
          <w:sz w:val="24"/>
          <w:szCs w:val="24"/>
        </w:rPr>
        <w:t xml:space="preserve"> Regnskap og budsjett for idrettslag som er organisert med grupper/avdelinger, skal </w:t>
      </w:r>
      <w:r w:rsidR="00074B47">
        <w:rPr>
          <w:sz w:val="24"/>
          <w:szCs w:val="24"/>
        </w:rPr>
        <w:t xml:space="preserve">også </w:t>
      </w:r>
      <w:r w:rsidR="00127354" w:rsidRPr="00127354">
        <w:rPr>
          <w:sz w:val="24"/>
          <w:szCs w:val="24"/>
        </w:rPr>
        <w:t xml:space="preserve">omfatte regnskapene og budsjettene for </w:t>
      </w:r>
      <w:r w:rsidR="00074B47">
        <w:rPr>
          <w:sz w:val="24"/>
          <w:szCs w:val="24"/>
        </w:rPr>
        <w:t>gruppene/avdelingene</w:t>
      </w:r>
      <w:r w:rsidR="00127354" w:rsidRPr="00127354">
        <w:rPr>
          <w:sz w:val="24"/>
          <w:szCs w:val="24"/>
        </w:rPr>
        <w:t xml:space="preserve">, og skal følge oppsettet i Norsk Standard kontoplan. </w:t>
      </w:r>
    </w:p>
    <w:p w:rsidR="003633DF" w:rsidRDefault="003633DF" w:rsidP="003633DF">
      <w:pPr>
        <w:jc w:val="both"/>
      </w:pPr>
    </w:p>
    <w:p w:rsidR="003633DF" w:rsidRDefault="003633DF" w:rsidP="003633DF">
      <w:pPr>
        <w:jc w:val="both"/>
      </w:pPr>
      <w:r>
        <w:rPr>
          <w:color w:val="000000"/>
        </w:rPr>
        <w:t xml:space="preserve">(5) </w:t>
      </w:r>
      <w:r>
        <w:t>Budsjettet skal være realistisk, og resultatet skal ikke vise underskudd med mindre det dekkes av positiv egenkapital.</w:t>
      </w:r>
    </w:p>
    <w:p w:rsidR="003633DF" w:rsidRDefault="003633DF" w:rsidP="003633DF">
      <w:pPr>
        <w:jc w:val="both"/>
        <w:rPr>
          <w:b/>
        </w:rPr>
      </w:pPr>
    </w:p>
    <w:p w:rsidR="003633DF" w:rsidRDefault="003633DF" w:rsidP="003633DF">
      <w:pPr>
        <w:jc w:val="both"/>
      </w:pPr>
      <w:r>
        <w:t>(6) Idrettslag</w:t>
      </w:r>
      <w:r w:rsidR="006C7BB4">
        <w:t>et</w:t>
      </w:r>
      <w:r>
        <w:t xml:space="preserve">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rsidR="003633DF" w:rsidRDefault="003633DF" w:rsidP="003633DF">
      <w:pPr>
        <w:pStyle w:val="Topptekst"/>
      </w:pPr>
    </w:p>
    <w:p w:rsidR="00F70743" w:rsidRPr="0023269F" w:rsidRDefault="00F70743" w:rsidP="00F70743">
      <w:pPr>
        <w:pStyle w:val="NormalWeb"/>
        <w:jc w:val="both"/>
        <w:rPr>
          <w:color w:val="000000"/>
        </w:rPr>
      </w:pPr>
      <w:r>
        <w:rPr>
          <w:color w:val="000000"/>
        </w:rPr>
        <w:t xml:space="preserve">(7) </w:t>
      </w:r>
      <w:r w:rsidRPr="0023269F">
        <w:rPr>
          <w:color w:val="000000"/>
        </w:rPr>
        <w:t xml:space="preserve">Disposisjoner av ekstraordinær karakter eller betydelig omfang i forhold til </w:t>
      </w:r>
      <w:r>
        <w:rPr>
          <w:color w:val="000000"/>
        </w:rPr>
        <w:t>idrettslagets</w:t>
      </w:r>
      <w:r w:rsidRPr="0023269F">
        <w:rPr>
          <w:color w:val="000000"/>
        </w:rPr>
        <w:t xml:space="preserve"> størrelse og virksomhet, herunder låneopptak, skal vedtas av </w:t>
      </w:r>
      <w:r>
        <w:rPr>
          <w:color w:val="000000"/>
        </w:rPr>
        <w:t>årsmøtet</w:t>
      </w:r>
      <w:r w:rsidRPr="0023269F">
        <w:rPr>
          <w:color w:val="000000"/>
        </w:rPr>
        <w:t xml:space="preserve">. </w:t>
      </w:r>
      <w:r>
        <w:rPr>
          <w:color w:val="000000"/>
        </w:rPr>
        <w:t>Årsmøtet</w:t>
      </w:r>
      <w:r w:rsidRPr="0023269F">
        <w:rPr>
          <w:color w:val="000000"/>
        </w:rPr>
        <w:t xml:space="preserve"> bør vedta et særskilt fullmaktsreglement knyttet til slike disposisjoner. </w:t>
      </w:r>
    </w:p>
    <w:p w:rsidR="00F70743" w:rsidRPr="0023269F" w:rsidRDefault="00F70743" w:rsidP="00F70743">
      <w:pPr>
        <w:jc w:val="both"/>
        <w:rPr>
          <w:b/>
        </w:rPr>
      </w:pPr>
    </w:p>
    <w:p w:rsidR="003633DF" w:rsidRDefault="003633DF" w:rsidP="003633DF">
      <w:pPr>
        <w:rPr>
          <w:b/>
        </w:rPr>
      </w:pPr>
    </w:p>
    <w:p w:rsidR="003633DF" w:rsidRDefault="003633DF" w:rsidP="003633DF">
      <w:pPr>
        <w:rPr>
          <w:b/>
        </w:rPr>
      </w:pPr>
      <w:r>
        <w:rPr>
          <w:b/>
        </w:rPr>
        <w:t xml:space="preserve">IV. ÅRSMØTE, STYRE, UTVALG MV. </w:t>
      </w:r>
    </w:p>
    <w:p w:rsidR="003633DF" w:rsidRDefault="003633DF" w:rsidP="003633DF"/>
    <w:p w:rsidR="003633DF" w:rsidRDefault="003633DF" w:rsidP="003633DF"/>
    <w:p w:rsidR="003633DF" w:rsidRDefault="003633DF" w:rsidP="003633DF">
      <w:pPr>
        <w:rPr>
          <w:b/>
        </w:rPr>
      </w:pPr>
      <w:r>
        <w:rPr>
          <w:b/>
        </w:rPr>
        <w:t>§ 13 Årsmøtet</w:t>
      </w:r>
    </w:p>
    <w:p w:rsidR="003633DF" w:rsidRDefault="003633DF" w:rsidP="003633DF">
      <w:pPr>
        <w:rPr>
          <w:b/>
        </w:rPr>
      </w:pPr>
    </w:p>
    <w:p w:rsidR="003633DF" w:rsidRDefault="003633DF" w:rsidP="003633DF">
      <w:pPr>
        <w:jc w:val="both"/>
      </w:pPr>
      <w:r>
        <w:lastRenderedPageBreak/>
        <w:t>(1) Årsmøtet er idrettslagets øverste myndigh</w:t>
      </w:r>
      <w:r w:rsidR="00C51714">
        <w:t>et, og avholde</w:t>
      </w:r>
      <w:r w:rsidR="0018301A">
        <w:t>s hvert år i januar eller februa</w:t>
      </w:r>
      <w:r w:rsidR="00C51714">
        <w:t>r</w:t>
      </w:r>
      <w:r>
        <w:t xml:space="preserve"> </w:t>
      </w:r>
      <w:r>
        <w:rPr>
          <w:rStyle w:val="Fotnotereferanse"/>
        </w:rPr>
        <w:footnoteReference w:id="12"/>
      </w:r>
      <w:r>
        <w:t xml:space="preserve"> måned.</w:t>
      </w:r>
    </w:p>
    <w:p w:rsidR="003633DF" w:rsidRDefault="003633DF" w:rsidP="003633DF">
      <w:pPr>
        <w:jc w:val="both"/>
      </w:pPr>
    </w:p>
    <w:p w:rsidR="003633DF" w:rsidRDefault="003633DF" w:rsidP="003633DF">
      <w:pPr>
        <w:jc w:val="both"/>
      </w:pPr>
      <w:r>
        <w:t>(2)Årsmøtet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rsidR="003633DF" w:rsidRDefault="003633DF" w:rsidP="003633DF">
      <w:pPr>
        <w:jc w:val="both"/>
      </w:pPr>
    </w:p>
    <w:p w:rsidR="003633DF" w:rsidRDefault="003633DF" w:rsidP="003633DF">
      <w:pPr>
        <w:jc w:val="both"/>
      </w:pPr>
      <w:r>
        <w:t>(3) Ved innkalling i strid med bestemmelsen, avgjør årsmøtet hhv. under godkjenning av innkalling og godkjenni</w:t>
      </w:r>
      <w:r w:rsidR="00806A27">
        <w:t xml:space="preserve">ng av saklisten, om årsmøtet er </w:t>
      </w:r>
      <w:r>
        <w:t xml:space="preserve">lovlig innkalt og om det er saker som ikke kan behandles. </w:t>
      </w:r>
    </w:p>
    <w:p w:rsidR="003633DF" w:rsidRDefault="003633DF" w:rsidP="003633DF">
      <w:pPr>
        <w:jc w:val="both"/>
      </w:pPr>
    </w:p>
    <w:p w:rsidR="003633DF" w:rsidRDefault="003633DF" w:rsidP="003633DF">
      <w:pPr>
        <w:jc w:val="both"/>
      </w:pPr>
      <w:r>
        <w:t>(4) Alle idrettslagets medlemmer har adgang til årsmøtet. Årsmøtet kan invitere andre personer og/eller media til å være tilstede, eventuelt vedta at årsmøtet kun er åpent for medlemmer.</w:t>
      </w:r>
    </w:p>
    <w:p w:rsidR="003633DF" w:rsidRDefault="003633DF" w:rsidP="003633DF">
      <w:pPr>
        <w:jc w:val="both"/>
      </w:pPr>
    </w:p>
    <w:p w:rsidR="003633DF" w:rsidRDefault="003633DF" w:rsidP="003633DF">
      <w:pPr>
        <w:jc w:val="both"/>
      </w:pPr>
      <w: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rsidR="003633DF" w:rsidRDefault="003633DF" w:rsidP="003633DF">
      <w:pPr>
        <w:jc w:val="both"/>
      </w:pPr>
    </w:p>
    <w:p w:rsidR="003633DF" w:rsidRDefault="003633DF" w:rsidP="003633DF">
      <w:pPr>
        <w:jc w:val="both"/>
      </w:pPr>
      <w:r w:rsidRPr="009D7B00">
        <w:t>(</w:t>
      </w:r>
      <w:r>
        <w:t>6</w:t>
      </w:r>
      <w:r w:rsidRPr="009D7B00">
        <w:t xml:space="preserve">) På </w:t>
      </w:r>
      <w:r w:rsidRPr="005E15EB">
        <w:t>årsmøtet kan ikke behandles forslag om endring i lov eller bestemmelser som ikke er oppført på utsendt/kunngjort sakliste. Andre saker kan behandles når 2/3 av de fremmøtte stemmeberettigete på årsmøtet vedtar det, ved godkjenning av saklisten.</w:t>
      </w:r>
    </w:p>
    <w:p w:rsidR="003633DF" w:rsidRDefault="003633DF" w:rsidP="003633DF">
      <w:pPr>
        <w:jc w:val="both"/>
        <w:rPr>
          <w:b/>
        </w:rPr>
      </w:pPr>
    </w:p>
    <w:p w:rsidR="003633DF" w:rsidRDefault="003633DF" w:rsidP="003633DF">
      <w:pPr>
        <w:rPr>
          <w:b/>
        </w:rPr>
      </w:pPr>
      <w:r>
        <w:rPr>
          <w:b/>
        </w:rPr>
        <w:t>§ 14 Ledelse av årsmøtet</w:t>
      </w:r>
    </w:p>
    <w:p w:rsidR="003633DF" w:rsidRDefault="003633DF" w:rsidP="003633DF">
      <w:pPr>
        <w:rPr>
          <w:b/>
        </w:rPr>
      </w:pPr>
    </w:p>
    <w:p w:rsidR="003633DF" w:rsidRDefault="003633DF" w:rsidP="003633DF">
      <w:pPr>
        <w:jc w:val="both"/>
      </w:pPr>
      <w:r>
        <w:t>Årsmøtet ledes av valgt(e) dirigent(er). Dirigenten(e) behøver ikke å være medlem av idrettslaget.</w:t>
      </w:r>
    </w:p>
    <w:p w:rsidR="003633DF" w:rsidRDefault="003633DF" w:rsidP="003633DF"/>
    <w:p w:rsidR="003633DF" w:rsidRDefault="003633DF" w:rsidP="003633DF">
      <w:pPr>
        <w:rPr>
          <w:b/>
        </w:rPr>
      </w:pPr>
      <w:r>
        <w:rPr>
          <w:b/>
        </w:rPr>
        <w:t>§ 15 Årsmøtets oppgaver</w:t>
      </w:r>
    </w:p>
    <w:p w:rsidR="003633DF" w:rsidRDefault="003633DF" w:rsidP="003633DF"/>
    <w:p w:rsidR="003633DF" w:rsidRDefault="003633DF" w:rsidP="003633DF">
      <w:r>
        <w:t>(1) Årsmøtet skal</w:t>
      </w:r>
      <w:r>
        <w:rPr>
          <w:rStyle w:val="Fotnotereferanse"/>
        </w:rPr>
        <w:footnoteReference w:id="13"/>
      </w:r>
      <w:r>
        <w:t>:</w:t>
      </w:r>
    </w:p>
    <w:p w:rsidR="003633DF" w:rsidRDefault="003633DF" w:rsidP="003633DF"/>
    <w:p w:rsidR="003633DF" w:rsidRDefault="003633DF" w:rsidP="003633DF">
      <w:r>
        <w:t>1. Godkjenne de stemmeberettigede.</w:t>
      </w:r>
    </w:p>
    <w:p w:rsidR="003633DF" w:rsidRDefault="003633DF" w:rsidP="003633DF">
      <w:r>
        <w:t>2. Godkjenne innkallingen, sakliste og forretningsorden.</w:t>
      </w:r>
    </w:p>
    <w:p w:rsidR="003633DF" w:rsidRDefault="003633DF" w:rsidP="003633DF">
      <w:r>
        <w:t>3. Velge dirigent(er), referent (er)</w:t>
      </w:r>
      <w:r>
        <w:rPr>
          <w:rStyle w:val="Fotnotereferanse"/>
        </w:rPr>
        <w:footnoteReference w:id="14"/>
      </w:r>
      <w:r>
        <w:t xml:space="preserve"> samt 2 medlemmer til å underskrive protokollen.</w:t>
      </w:r>
    </w:p>
    <w:p w:rsidR="003633DF" w:rsidRDefault="003633DF" w:rsidP="003633DF">
      <w:r>
        <w:t>4. Behandle idrettslagets årsmelding, herunder eventuelle gruppeårsmeldinger.</w:t>
      </w:r>
    </w:p>
    <w:p w:rsidR="003633DF" w:rsidRDefault="003633DF" w:rsidP="003633DF">
      <w:r>
        <w:lastRenderedPageBreak/>
        <w:t>5. Behandle idrettslagets regnskap i revidert stand.</w:t>
      </w:r>
      <w:r w:rsidRPr="00310E68">
        <w:rPr>
          <w:rStyle w:val="Fotnotereferanse"/>
        </w:rPr>
        <w:t xml:space="preserve"> </w:t>
      </w:r>
    </w:p>
    <w:p w:rsidR="003633DF" w:rsidRDefault="003633DF" w:rsidP="003633DF">
      <w:r>
        <w:t>6. Behandle forslag og saker.</w:t>
      </w:r>
      <w:r w:rsidRPr="00C66C67">
        <w:rPr>
          <w:rStyle w:val="Fotnotereferanse"/>
        </w:rPr>
        <w:t xml:space="preserve"> </w:t>
      </w:r>
      <w:r w:rsidRPr="00611205">
        <w:rPr>
          <w:rStyle w:val="Fotnotereferanse"/>
        </w:rPr>
        <w:footnoteReference w:id="15"/>
      </w:r>
    </w:p>
    <w:p w:rsidR="003633DF" w:rsidRDefault="003633DF" w:rsidP="003633DF">
      <w:r>
        <w:t>7. Fastsette medlemskontingent.</w:t>
      </w:r>
    </w:p>
    <w:p w:rsidR="003633DF" w:rsidRDefault="003633DF" w:rsidP="003633DF">
      <w:r>
        <w:t>8. Vedta idrettslagets budsjett</w:t>
      </w:r>
    </w:p>
    <w:p w:rsidR="003633DF" w:rsidRDefault="003633DF" w:rsidP="003633DF">
      <w:r>
        <w:t>9. Behandle idrettslagets organisasjonsplan.</w:t>
      </w:r>
      <w:r>
        <w:rPr>
          <w:rStyle w:val="Fotnotereferanse"/>
        </w:rPr>
        <w:footnoteReference w:id="16"/>
      </w:r>
    </w:p>
    <w:p w:rsidR="003633DF" w:rsidRDefault="003633DF" w:rsidP="003633DF">
      <w:r>
        <w:t>10. Foreta følgende valg:</w:t>
      </w:r>
      <w:r w:rsidR="00441F91">
        <w:rPr>
          <w:rStyle w:val="Fotnotereferanse"/>
        </w:rPr>
        <w:footnoteReference w:id="17"/>
      </w:r>
    </w:p>
    <w:p w:rsidR="003633DF" w:rsidRDefault="003633DF" w:rsidP="003633DF">
      <w:r>
        <w:t xml:space="preserve">    a) Leder og nestleder</w:t>
      </w:r>
    </w:p>
    <w:p w:rsidR="003633DF" w:rsidRDefault="003633DF" w:rsidP="003633DF">
      <w:r>
        <w:t xml:space="preserve">    </w:t>
      </w:r>
      <w:r w:rsidR="008F60D6" w:rsidRPr="008F60D6">
        <w:t>b) 3 (eventuelt 2) styremedlemmer og 2 varamedlemmer</w:t>
      </w:r>
      <w:bookmarkStart w:id="1" w:name="_GoBack"/>
      <w:bookmarkEnd w:id="1"/>
    </w:p>
    <w:p w:rsidR="003633DF" w:rsidRDefault="003633DF" w:rsidP="003633DF">
      <w:r>
        <w:t xml:space="preserve">    c) Øvrige valg i henhold til årsmøtevedtatt organisasjonsplan, jf. pkt. 9.</w:t>
      </w:r>
    </w:p>
    <w:p w:rsidR="003633DF" w:rsidRDefault="003633DF" w:rsidP="003633DF">
      <w:r>
        <w:t xml:space="preserve">    </w:t>
      </w:r>
      <w:r w:rsidR="0018301A">
        <w:t>d) R</w:t>
      </w:r>
      <w:r>
        <w:t>evisor</w:t>
      </w:r>
      <w:r w:rsidR="0018301A">
        <w:t xml:space="preserve"> og revisors stedfortreder</w:t>
      </w:r>
      <w:r>
        <w:rPr>
          <w:rStyle w:val="Fotnotereferanse"/>
        </w:rPr>
        <w:footnoteReference w:id="18"/>
      </w:r>
      <w:r>
        <w:t xml:space="preserve"> </w:t>
      </w:r>
    </w:p>
    <w:p w:rsidR="003633DF" w:rsidRDefault="003633DF" w:rsidP="003633DF">
      <w:r>
        <w:t xml:space="preserve">    e) Representanter til ting og møter i de organisasjonsledd idrettslaget har </w:t>
      </w:r>
      <w:r w:rsidR="0018301A">
        <w:t xml:space="preserve">    </w:t>
      </w:r>
      <w:r>
        <w:t>representasjonsrett.</w:t>
      </w:r>
    </w:p>
    <w:p w:rsidR="003633DF" w:rsidRDefault="003633DF" w:rsidP="003633DF">
      <w:r>
        <w:t xml:space="preserve">    f) Valgkomité med leder og 2 medlemmer og 1 varamedlem for neste årsmøte.</w:t>
      </w:r>
    </w:p>
    <w:p w:rsidR="003633DF" w:rsidRDefault="003633DF" w:rsidP="003633DF"/>
    <w:p w:rsidR="003633DF" w:rsidRDefault="003633DF" w:rsidP="003633DF">
      <w:r>
        <w:t>(2) Leder</w:t>
      </w:r>
      <w:r w:rsidR="0018301A">
        <w:t xml:space="preserve"> og nestleder velges enkeltvis for </w:t>
      </w:r>
      <w:r w:rsidR="00461629">
        <w:t xml:space="preserve">2 år ad gangen. Begge moderklubber skal være representert i styret, og for å sikre kontinuitet i styrearbeidet skal det tilstrebes at leder og nestleder ikke skiftes ut samtidig. </w:t>
      </w:r>
      <w:r>
        <w:t>De øvrige medlemmer til styret velges samlet. Deretter velges varamedlemmene samlet, og ved skriftlig valg avgjøres rekkefølgen i forhold til stemmetall.</w:t>
      </w:r>
    </w:p>
    <w:p w:rsidR="003633DF" w:rsidRDefault="003633DF" w:rsidP="003633DF"/>
    <w:p w:rsidR="003633DF" w:rsidRDefault="003633DF" w:rsidP="003633DF">
      <w:r>
        <w:t xml:space="preserve">(3) </w:t>
      </w:r>
      <w:r w:rsidRPr="008D25C0">
        <w:t>Valgkomiteen velges på fritt grunnlag, etter innstilling fra styret</w:t>
      </w:r>
      <w:r>
        <w:t>.</w:t>
      </w:r>
      <w:r w:rsidRPr="008D25C0">
        <w:t>.</w:t>
      </w:r>
    </w:p>
    <w:p w:rsidR="003633DF" w:rsidRDefault="003633DF" w:rsidP="003633DF"/>
    <w:p w:rsidR="003633DF" w:rsidRDefault="003633DF" w:rsidP="003633DF"/>
    <w:p w:rsidR="003633DF" w:rsidRDefault="003633DF" w:rsidP="003633DF">
      <w:pPr>
        <w:rPr>
          <w:b/>
        </w:rPr>
      </w:pPr>
      <w:r>
        <w:rPr>
          <w:b/>
        </w:rPr>
        <w:t>§ 16 Stemmegivning på årsmøtet</w:t>
      </w:r>
    </w:p>
    <w:p w:rsidR="003633DF" w:rsidRDefault="003633DF" w:rsidP="003633DF"/>
    <w:p w:rsidR="003633DF" w:rsidRDefault="003633DF" w:rsidP="003633DF">
      <w:pPr>
        <w:jc w:val="both"/>
      </w:pPr>
      <w:r>
        <w:t xml:space="preserve">(1) Med mindre annet er bestemt i denne lov, skal et vedtak, for å være gyldig, være truffet med alminnelig flertall av de avgitte stemmer. </w:t>
      </w:r>
      <w:r w:rsidR="004470AF">
        <w:t>Ingen representant har mer enn é</w:t>
      </w:r>
      <w:r>
        <w:t xml:space="preserve">n stemme. Ingen kan møte eller avgi stemme ved fullmakt. Blanke stemmer skal anses som ikke avgitt. </w:t>
      </w:r>
    </w:p>
    <w:p w:rsidR="003633DF" w:rsidRDefault="003633DF" w:rsidP="003633DF">
      <w:pPr>
        <w:jc w:val="both"/>
      </w:pPr>
    </w:p>
    <w:p w:rsidR="003633DF" w:rsidRDefault="003633DF" w:rsidP="003633DF">
      <w:pPr>
        <w:jc w:val="both"/>
      </w:pPr>
      <w: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3633DF" w:rsidRDefault="003633DF" w:rsidP="003633DF">
      <w:pPr>
        <w:jc w:val="both"/>
      </w:pPr>
    </w:p>
    <w:p w:rsidR="003633DF" w:rsidRDefault="003633DF" w:rsidP="003633DF">
      <w:pPr>
        <w:jc w:val="both"/>
      </w:pPr>
      <w:r>
        <w:t xml:space="preserve">(3) Når et valg foregår enkeltvis og </w:t>
      </w:r>
      <w:r w:rsidR="004470AF">
        <w:t>ingen</w:t>
      </w:r>
      <w:r>
        <w:t xml:space="preserve"> kandidat oppnår mer enn halvparten av de avgitte stemmer, foretas omvalg mellom de to kandidater som har oppnådd flest stemmer. Er det ved omvalg stemmelikhet, avgjøres valget ved loddtrekning. </w:t>
      </w:r>
    </w:p>
    <w:p w:rsidR="003633DF" w:rsidRDefault="003633DF" w:rsidP="003633DF">
      <w:pPr>
        <w:jc w:val="both"/>
      </w:pPr>
    </w:p>
    <w:p w:rsidR="003633DF" w:rsidRDefault="003633DF" w:rsidP="003633DF">
      <w:pPr>
        <w:jc w:val="both"/>
      </w:pPr>
      <w:r>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3633DF" w:rsidRDefault="003633DF" w:rsidP="003633DF">
      <w:pPr>
        <w:jc w:val="both"/>
      </w:pPr>
    </w:p>
    <w:p w:rsidR="003633DF" w:rsidRDefault="003633DF" w:rsidP="003633DF">
      <w:pPr>
        <w:jc w:val="both"/>
      </w:pPr>
      <w:r>
        <w:t xml:space="preserve">(5) For å være gyldig må valg være gjennomført i henhold til §§ </w:t>
      </w:r>
      <w:r w:rsidRPr="0051575F">
        <w:t>5 til 8</w:t>
      </w:r>
      <w:r>
        <w:t>.</w:t>
      </w:r>
    </w:p>
    <w:p w:rsidR="003633DF" w:rsidRDefault="003633DF" w:rsidP="003633DF"/>
    <w:p w:rsidR="003633DF" w:rsidRDefault="003633DF" w:rsidP="003633DF">
      <w:pPr>
        <w:rPr>
          <w:b/>
        </w:rPr>
      </w:pPr>
      <w:r>
        <w:rPr>
          <w:b/>
        </w:rPr>
        <w:t xml:space="preserve">§ 17 Ekstraordinært årsmøte </w:t>
      </w:r>
    </w:p>
    <w:p w:rsidR="003633DF" w:rsidRDefault="003633DF" w:rsidP="003633DF"/>
    <w:p w:rsidR="003633DF" w:rsidRDefault="003633DF" w:rsidP="003633DF">
      <w:pPr>
        <w:jc w:val="both"/>
      </w:pPr>
      <w:r>
        <w:t>(1) Ekstraordinært årsmøte i idrettslaget innkalles av idrettslagets styre med minst 14 dagers varsel etter:</w:t>
      </w:r>
    </w:p>
    <w:p w:rsidR="003633DF" w:rsidRDefault="003633DF" w:rsidP="003633DF">
      <w:pPr>
        <w:jc w:val="both"/>
      </w:pPr>
    </w:p>
    <w:p w:rsidR="003633DF" w:rsidRDefault="003633DF" w:rsidP="003633DF">
      <w:pPr>
        <w:jc w:val="both"/>
      </w:pPr>
      <w:r>
        <w:t>a) Vedtak av årsmøtet i idrettslaget.</w:t>
      </w:r>
    </w:p>
    <w:p w:rsidR="003633DF" w:rsidRDefault="003633DF" w:rsidP="003633DF">
      <w:pPr>
        <w:jc w:val="both"/>
      </w:pPr>
      <w:r>
        <w:t>b) Vedtak av styret i idrettslaget.</w:t>
      </w:r>
    </w:p>
    <w:p w:rsidR="003633DF" w:rsidRDefault="00BB0310" w:rsidP="003633DF">
      <w:pPr>
        <w:jc w:val="both"/>
      </w:pPr>
      <w:r>
        <w:t>c</w:t>
      </w:r>
      <w:r w:rsidR="003633DF">
        <w:t>) Vedtak av styre</w:t>
      </w:r>
      <w:r w:rsidR="007D0496">
        <w:t>t</w:t>
      </w:r>
      <w:r w:rsidR="003633DF">
        <w:t xml:space="preserve"> i overordnet organisasjonsledd.</w:t>
      </w:r>
    </w:p>
    <w:p w:rsidR="00BB0310" w:rsidRDefault="00BB0310" w:rsidP="00BB0310">
      <w:pPr>
        <w:jc w:val="both"/>
      </w:pPr>
      <w:r>
        <w:t>d) Skriftlig krav fra 1/3 av idrettslagets stemmeberettigete medlemmer.</w:t>
      </w:r>
    </w:p>
    <w:p w:rsidR="003633DF" w:rsidRDefault="003633DF" w:rsidP="003633DF">
      <w:pPr>
        <w:jc w:val="both"/>
      </w:pPr>
    </w:p>
    <w:p w:rsidR="003633DF" w:rsidRDefault="003633DF" w:rsidP="003633DF">
      <w:pPr>
        <w:jc w:val="both"/>
      </w:pPr>
      <w:r>
        <w:t>(2) Ekstraordinært årsmøte innkalles direkte til medlemmene eventuelt på annen forsvarlig måte, herunder ved kunngjøring i pressen, eventuelt på idrettslagets internettside. Innkalling kan henvise til at saksdokumentene gjøres tilgjengelig på internett eller på annen forsvarlig måte.</w:t>
      </w:r>
    </w:p>
    <w:p w:rsidR="003633DF" w:rsidRDefault="003633DF" w:rsidP="003633DF">
      <w:pPr>
        <w:jc w:val="both"/>
      </w:pPr>
    </w:p>
    <w:p w:rsidR="003633DF" w:rsidRDefault="003633DF" w:rsidP="003633DF">
      <w:pPr>
        <w:jc w:val="both"/>
      </w:pPr>
      <w: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rsidR="003633DF" w:rsidRDefault="003633DF" w:rsidP="003633DF">
      <w:pPr>
        <w:jc w:val="both"/>
      </w:pPr>
    </w:p>
    <w:p w:rsidR="003633DF" w:rsidRDefault="003633DF" w:rsidP="003633DF">
      <w:pPr>
        <w:jc w:val="both"/>
      </w:pPr>
      <w:r>
        <w:t>(4) Ekstraordinært årsmøte i idrettslaget skal bare behandle de saker som er angitt i vedtaket eller i kravet om innkalling av årsmøtet. Sakliste og nødvendige saksdokumenter skal følge innkallingen.</w:t>
      </w:r>
    </w:p>
    <w:p w:rsidR="003633DF" w:rsidRDefault="003633DF" w:rsidP="003633DF">
      <w:pPr>
        <w:rPr>
          <w:b/>
        </w:rPr>
      </w:pPr>
    </w:p>
    <w:p w:rsidR="003633DF" w:rsidRDefault="003633DF" w:rsidP="003633DF">
      <w:r>
        <w:rPr>
          <w:b/>
        </w:rPr>
        <w:t>§ 1</w:t>
      </w:r>
      <w:r w:rsidR="00046D1D">
        <w:rPr>
          <w:b/>
        </w:rPr>
        <w:t>8</w:t>
      </w:r>
      <w:r>
        <w:rPr>
          <w:b/>
        </w:rPr>
        <w:t xml:space="preserve"> Idrettslagets styre</w:t>
      </w:r>
    </w:p>
    <w:p w:rsidR="003633DF" w:rsidRDefault="003633DF" w:rsidP="003633DF"/>
    <w:p w:rsidR="003633DF" w:rsidRDefault="003633DF" w:rsidP="003633DF">
      <w:pPr>
        <w:jc w:val="both"/>
      </w:pPr>
      <w:r>
        <w:t>(1) Idrettslaget ledes og forpliktes av styret, som er idrettslagets høyeste myndighet</w:t>
      </w:r>
      <w:r>
        <w:rPr>
          <w:rStyle w:val="Fotnotereferanse"/>
        </w:rPr>
        <w:footnoteReference w:id="19"/>
      </w:r>
      <w:r>
        <w:t xml:space="preserve"> mellom årsmøtene. </w:t>
      </w:r>
    </w:p>
    <w:p w:rsidR="003633DF" w:rsidRDefault="003633DF" w:rsidP="003633DF">
      <w:pPr>
        <w:jc w:val="both"/>
      </w:pPr>
    </w:p>
    <w:p w:rsidR="003633DF" w:rsidRDefault="003633DF" w:rsidP="003633DF">
      <w:pPr>
        <w:jc w:val="both"/>
      </w:pPr>
      <w:r>
        <w:t>(2) Styret skal:</w:t>
      </w:r>
      <w:r>
        <w:rPr>
          <w:rStyle w:val="Fotnotereferanse"/>
        </w:rPr>
        <w:footnoteReference w:id="20"/>
      </w:r>
    </w:p>
    <w:p w:rsidR="00805D07" w:rsidRDefault="003B278B" w:rsidP="003633DF">
      <w:pPr>
        <w:jc w:val="both"/>
      </w:pPr>
      <w:r>
        <w:lastRenderedPageBreak/>
        <w:t>a)</w:t>
      </w:r>
      <w:r w:rsidR="00805D07">
        <w:tab/>
      </w:r>
      <w:r w:rsidR="003633DF">
        <w:t>Iverksette årsmøtets og overordnede organisasjonsleddsregelverk og vedtak.</w:t>
      </w:r>
    </w:p>
    <w:p w:rsidR="003633DF" w:rsidRDefault="00805D07" w:rsidP="00805D07">
      <w:pPr>
        <w:ind w:left="705" w:hanging="705"/>
        <w:jc w:val="both"/>
      </w:pPr>
      <w:r>
        <w:t>b)</w:t>
      </w:r>
      <w:r>
        <w:tab/>
      </w:r>
      <w:r w:rsidR="003633DF">
        <w:t>Påse at idrettslagets midler brukes og forvaltes på en forsiktig måte i samsvar med de vedtak som er fattet på årsmøte</w:t>
      </w:r>
      <w:r w:rsidR="007C300F">
        <w:t>t</w:t>
      </w:r>
      <w:r w:rsidR="003633DF">
        <w:t xml:space="preserve"> eller i overordnet organisasjonsledd, og sørge for at idrettslaget har en tilfredsstillende organisering av regnskaps- og budsjettfunksjonen samt en forsvarlig økonomistyring.</w:t>
      </w:r>
    </w:p>
    <w:p w:rsidR="003633DF" w:rsidRDefault="00805D07" w:rsidP="00805D07">
      <w:pPr>
        <w:ind w:left="705" w:hanging="705"/>
        <w:jc w:val="both"/>
      </w:pPr>
      <w:r>
        <w:t>c)</w:t>
      </w:r>
      <w:r w:rsidR="003633DF">
        <w:t xml:space="preserve"> </w:t>
      </w:r>
      <w:r>
        <w:tab/>
      </w:r>
      <w:r w:rsidR="003633DF">
        <w:t>Etter behov oppnevne komiteer/utvalg/personer for spesielle oppgaver og utarbeide mandat/instruks for disse.</w:t>
      </w:r>
    </w:p>
    <w:p w:rsidR="003633DF" w:rsidRDefault="003B278B" w:rsidP="003633DF">
      <w:pPr>
        <w:jc w:val="both"/>
      </w:pPr>
      <w:r>
        <w:t>d)</w:t>
      </w:r>
      <w:r w:rsidR="003633DF">
        <w:t xml:space="preserve"> </w:t>
      </w:r>
      <w:r w:rsidR="00805D07">
        <w:tab/>
      </w:r>
      <w:r w:rsidR="003633DF">
        <w:t>Representere idrettslaget utad.</w:t>
      </w:r>
    </w:p>
    <w:p w:rsidR="003633DF" w:rsidRDefault="003B278B" w:rsidP="003633DF">
      <w:pPr>
        <w:jc w:val="both"/>
      </w:pPr>
      <w:r>
        <w:t>e)</w:t>
      </w:r>
      <w:r w:rsidR="003633DF">
        <w:t xml:space="preserve"> </w:t>
      </w:r>
      <w:r w:rsidR="00805D07">
        <w:tab/>
      </w:r>
      <w:r w:rsidR="003633DF">
        <w:t>Oppnevne ansvarlig for politiattestordningen</w:t>
      </w:r>
      <w:r w:rsidR="007D0496">
        <w:t>.</w:t>
      </w:r>
      <w:r w:rsidR="007D0496">
        <w:rPr>
          <w:rStyle w:val="Fotnotereferanse"/>
        </w:rPr>
        <w:footnoteReference w:id="21"/>
      </w:r>
      <w:r w:rsidR="00D062C9">
        <w:t xml:space="preserve"> </w:t>
      </w:r>
    </w:p>
    <w:p w:rsidR="003633DF" w:rsidRDefault="003633DF" w:rsidP="003633DF">
      <w:pPr>
        <w:jc w:val="both"/>
      </w:pPr>
    </w:p>
    <w:p w:rsidR="003633DF" w:rsidRDefault="003633DF" w:rsidP="003633DF">
      <w:pPr>
        <w:jc w:val="both"/>
      </w:pPr>
      <w:r>
        <w:t>(3) Styret skal holde møte når lederen bestemmer det eller et flertall av styremedlemmene forlanger det.</w:t>
      </w:r>
    </w:p>
    <w:p w:rsidR="003633DF" w:rsidRDefault="003633DF" w:rsidP="003633DF"/>
    <w:p w:rsidR="003633DF" w:rsidRDefault="003633DF" w:rsidP="003633DF">
      <w:pPr>
        <w:rPr>
          <w:b/>
        </w:rPr>
      </w:pPr>
      <w:r>
        <w:rPr>
          <w:b/>
        </w:rPr>
        <w:t xml:space="preserve">§ </w:t>
      </w:r>
      <w:r w:rsidR="00046D1D">
        <w:rPr>
          <w:b/>
        </w:rPr>
        <w:t>19</w:t>
      </w:r>
      <w:r>
        <w:rPr>
          <w:b/>
        </w:rPr>
        <w:t xml:space="preserve"> Grupper/avdelinger/komiteer</w:t>
      </w:r>
    </w:p>
    <w:p w:rsidR="003633DF" w:rsidRDefault="003633DF" w:rsidP="003633DF"/>
    <w:p w:rsidR="00A44BBC" w:rsidRPr="00A44BBC" w:rsidRDefault="003633DF" w:rsidP="00A44BBC">
      <w:pPr>
        <w:pStyle w:val="a"/>
        <w:ind w:firstLine="0"/>
        <w:rPr>
          <w:sz w:val="24"/>
          <w:szCs w:val="24"/>
        </w:rPr>
      </w:pPr>
      <w:r w:rsidRPr="00A44BBC">
        <w:rPr>
          <w:sz w:val="24"/>
          <w:szCs w:val="24"/>
        </w:rPr>
        <w:t>(1) Valgkomiteen skal legge frem innstilling på kandidater til alle tillitsverv som skal velges på årsmøtet, med unntak av valgkomité.</w:t>
      </w:r>
      <w:r w:rsidR="00A44BBC" w:rsidRPr="00A44BBC">
        <w:rPr>
          <w:sz w:val="24"/>
          <w:szCs w:val="24"/>
        </w:rPr>
        <w:t xml:space="preserve"> Medlem av valgkomité som selv blir kandidat til verv, plikter å tre ut av valgkomiteen. </w:t>
      </w:r>
    </w:p>
    <w:p w:rsidR="003633DF" w:rsidRDefault="003633DF" w:rsidP="003633DF">
      <w:pPr>
        <w:jc w:val="both"/>
      </w:pPr>
    </w:p>
    <w:p w:rsidR="003633DF" w:rsidRDefault="003633DF" w:rsidP="003633DF">
      <w:pPr>
        <w:jc w:val="both"/>
      </w:pPr>
      <w:r>
        <w:t xml:space="preserve">(2) Idrettslaget kan organiseres med grupper og/eller avdelinger. Idrettslagets årsmøte bestemmer opprettelse av grupper/avdelinger, og hvordan disse skal organiseres og ledes. Dette vedtas i forbindelse med årlig behandling av idrettslagets organisasjonsplan, </w:t>
      </w:r>
      <w:r w:rsidR="00DA549A">
        <w:br/>
      </w:r>
      <w:r w:rsidRPr="0051575F">
        <w:t>jf. § 1</w:t>
      </w:r>
      <w:r>
        <w:t>5</w:t>
      </w:r>
      <w:r w:rsidRPr="0051575F">
        <w:t xml:space="preserve"> pkt. 9.</w:t>
      </w:r>
    </w:p>
    <w:p w:rsidR="003633DF" w:rsidRDefault="003633DF" w:rsidP="003633DF">
      <w:pPr>
        <w:jc w:val="both"/>
      </w:pPr>
    </w:p>
    <w:p w:rsidR="003633DF" w:rsidRDefault="003633DF" w:rsidP="003633DF">
      <w:pPr>
        <w:jc w:val="both"/>
      </w:pPr>
      <w:r>
        <w:t xml:space="preserve">(3) For grupper/avdelingers økonomiske forpliktelser hefter hele idrettslaget, og grupper/avdelinger kan ikke inngå avtaler eller representere idrettslaget utad uten styrets godkjennelse </w:t>
      </w:r>
      <w:r w:rsidRPr="00D32371">
        <w:t xml:space="preserve">jf. § </w:t>
      </w:r>
      <w:r>
        <w:t>19</w:t>
      </w:r>
      <w:r w:rsidRPr="00D32371">
        <w:t>.</w:t>
      </w:r>
    </w:p>
    <w:p w:rsidR="003633DF" w:rsidRDefault="003633DF" w:rsidP="003633DF"/>
    <w:p w:rsidR="003633DF" w:rsidRDefault="003633DF" w:rsidP="003633DF"/>
    <w:p w:rsidR="003633DF" w:rsidRPr="00267EE1" w:rsidRDefault="003633DF" w:rsidP="003633DF">
      <w:pPr>
        <w:rPr>
          <w:b/>
        </w:rPr>
      </w:pPr>
      <w:r w:rsidRPr="00267EE1">
        <w:rPr>
          <w:b/>
        </w:rPr>
        <w:t>V. ØVRIGE BESTEMMELSER</w:t>
      </w:r>
    </w:p>
    <w:p w:rsidR="003633DF" w:rsidRDefault="003633DF" w:rsidP="003633DF"/>
    <w:p w:rsidR="00074B47" w:rsidRDefault="00046D1D" w:rsidP="00676A74">
      <w:pPr>
        <w:rPr>
          <w:b/>
        </w:rPr>
      </w:pPr>
      <w:r>
        <w:rPr>
          <w:b/>
        </w:rPr>
        <w:t>§</w:t>
      </w:r>
      <w:r w:rsidR="00676A74">
        <w:rPr>
          <w:b/>
        </w:rPr>
        <w:t xml:space="preserve"> </w:t>
      </w:r>
      <w:r>
        <w:rPr>
          <w:b/>
        </w:rPr>
        <w:t>20</w:t>
      </w:r>
      <w:r w:rsidR="00074B47">
        <w:rPr>
          <w:b/>
        </w:rPr>
        <w:t xml:space="preserve"> Alminnelige disiplinærforføyninger, sanksjoner etter kamp- og </w:t>
      </w:r>
      <w:r w:rsidR="00193D51">
        <w:rPr>
          <w:b/>
        </w:rPr>
        <w:t>k</w:t>
      </w:r>
      <w:r w:rsidR="00074B47">
        <w:rPr>
          <w:b/>
        </w:rPr>
        <w:t>onkurranseregler, straffesaker og dopingsaker</w:t>
      </w:r>
    </w:p>
    <w:p w:rsidR="00074B47" w:rsidRDefault="00074B47" w:rsidP="00074B47">
      <w:pPr>
        <w:rPr>
          <w:b/>
        </w:rPr>
      </w:pPr>
    </w:p>
    <w:p w:rsidR="00074B47" w:rsidRDefault="00074B47" w:rsidP="00074B47">
      <w:pPr>
        <w:jc w:val="both"/>
      </w:pPr>
      <w:r>
        <w:t>For alminnelige disiplinærforføyninger, sanksjoner etter kamp- og konkurranseregler, straffesaker og dopingsaker gjelder NIFs lov kapittel 11 og 12.</w:t>
      </w:r>
    </w:p>
    <w:p w:rsidR="00074B47" w:rsidRDefault="00074B47" w:rsidP="003633DF">
      <w:pPr>
        <w:rPr>
          <w:b/>
        </w:rPr>
      </w:pPr>
    </w:p>
    <w:p w:rsidR="003633DF" w:rsidRDefault="003633DF" w:rsidP="003633DF">
      <w:r>
        <w:rPr>
          <w:b/>
        </w:rPr>
        <w:t>§ 2</w:t>
      </w:r>
      <w:r w:rsidR="00046D1D">
        <w:rPr>
          <w:b/>
        </w:rPr>
        <w:t>1</w:t>
      </w:r>
      <w:r>
        <w:rPr>
          <w:b/>
        </w:rPr>
        <w:t xml:space="preserve"> Lovendring</w:t>
      </w:r>
    </w:p>
    <w:p w:rsidR="003633DF" w:rsidRDefault="003633DF" w:rsidP="003633DF"/>
    <w:p w:rsidR="003633DF" w:rsidRDefault="003633DF" w:rsidP="003633DF">
      <w:pPr>
        <w:jc w:val="both"/>
      </w:pPr>
      <w:r>
        <w:t>(1) Lovendring kan bare foretas på ordinært eller ekstraordinært årsmøte i idrettslaget etter å ha vært oppført på saklisten, og krever 2/3 flertall av de avgitte stemmer.</w:t>
      </w:r>
    </w:p>
    <w:p w:rsidR="003633DF" w:rsidRDefault="003633DF" w:rsidP="003633DF">
      <w:pPr>
        <w:jc w:val="both"/>
      </w:pPr>
    </w:p>
    <w:p w:rsidR="003633DF" w:rsidRDefault="003633DF" w:rsidP="003633DF">
      <w:pPr>
        <w:jc w:val="both"/>
      </w:pPr>
      <w:r>
        <w:lastRenderedPageBreak/>
        <w:t xml:space="preserve">(2) Lovendringer som følge av endringer i NIFs lov, trer i kraft straks. Lovendringer vedtatt av idrettslaget selv trer ikke i kraft før de er godkjent av </w:t>
      </w:r>
      <w:r w:rsidR="001457F5">
        <w:t>idrettskretsen</w:t>
      </w:r>
      <w:r>
        <w:t xml:space="preserve">. Godkjenningen er begrenset til de bestemmelser som NIFs lov omfatter. </w:t>
      </w:r>
    </w:p>
    <w:p w:rsidR="003633DF" w:rsidRDefault="003633DF" w:rsidP="003633DF">
      <w:pPr>
        <w:jc w:val="both"/>
      </w:pPr>
    </w:p>
    <w:p w:rsidR="003633DF" w:rsidRDefault="003633DF" w:rsidP="003633DF">
      <w:pPr>
        <w:jc w:val="both"/>
      </w:pPr>
      <w:r>
        <w:t xml:space="preserve">(3) I forbindelse med godkjenningen kan </w:t>
      </w:r>
      <w:r w:rsidR="001457F5">
        <w:t>idrettskretsen</w:t>
      </w:r>
      <w:r>
        <w:t xml:space="preserve"> pålegge nødvendig endring for å unngå motstrid med NIFs regelverk. </w:t>
      </w:r>
    </w:p>
    <w:p w:rsidR="003633DF" w:rsidRDefault="003633DF" w:rsidP="003633DF">
      <w:pPr>
        <w:jc w:val="both"/>
      </w:pPr>
    </w:p>
    <w:p w:rsidR="003633DF" w:rsidRDefault="003633DF" w:rsidP="003633DF">
      <w:pPr>
        <w:jc w:val="both"/>
      </w:pPr>
      <w:r>
        <w:t>(</w:t>
      </w:r>
      <w:r w:rsidRPr="005B05D1">
        <w:t xml:space="preserve">4) </w:t>
      </w:r>
      <w:r>
        <w:t xml:space="preserve">Endringer i </w:t>
      </w:r>
      <w:r w:rsidRPr="005B05D1">
        <w:t>§</w:t>
      </w:r>
      <w:r w:rsidR="00046D1D">
        <w:t>§ 21</w:t>
      </w:r>
      <w:r w:rsidR="004D5CC6">
        <w:t xml:space="preserve"> og</w:t>
      </w:r>
      <w:r w:rsidRPr="005B05D1">
        <w:t xml:space="preserve"> </w:t>
      </w:r>
      <w:r>
        <w:t>2</w:t>
      </w:r>
      <w:r w:rsidR="00046D1D">
        <w:t>2</w:t>
      </w:r>
      <w:r w:rsidRPr="005B05D1">
        <w:t xml:space="preserve"> kan ikke</w:t>
      </w:r>
      <w:r>
        <w:t xml:space="preserve"> vedtas av idrettslaget selv. </w:t>
      </w:r>
    </w:p>
    <w:p w:rsidR="003633DF" w:rsidRDefault="003633DF" w:rsidP="003633DF"/>
    <w:p w:rsidR="003633DF" w:rsidRDefault="003633DF" w:rsidP="00193D51">
      <w:pPr>
        <w:jc w:val="both"/>
      </w:pPr>
      <w:r w:rsidDel="00F66C3A">
        <w:t xml:space="preserve"> </w:t>
      </w:r>
      <w:r>
        <w:rPr>
          <w:b/>
        </w:rPr>
        <w:t>§ 2</w:t>
      </w:r>
      <w:r w:rsidR="00046D1D">
        <w:rPr>
          <w:b/>
        </w:rPr>
        <w:t>2</w:t>
      </w:r>
      <w:r>
        <w:rPr>
          <w:b/>
        </w:rPr>
        <w:t xml:space="preserve"> Oppløsning</w:t>
      </w:r>
      <w:r w:rsidR="00B34E04">
        <w:rPr>
          <w:b/>
        </w:rPr>
        <w:t xml:space="preserve"> </w:t>
      </w:r>
      <w:r w:rsidR="004B57A4">
        <w:rPr>
          <w:b/>
        </w:rPr>
        <w:t>-</w:t>
      </w:r>
      <w:r w:rsidR="00B34E04">
        <w:rPr>
          <w:b/>
        </w:rPr>
        <w:t xml:space="preserve"> Sammenslutning </w:t>
      </w:r>
      <w:r w:rsidR="004B57A4">
        <w:rPr>
          <w:b/>
        </w:rPr>
        <w:t>-</w:t>
      </w:r>
      <w:r w:rsidR="00B34E04">
        <w:rPr>
          <w:b/>
        </w:rPr>
        <w:t xml:space="preserve"> Konkurs</w:t>
      </w:r>
    </w:p>
    <w:p w:rsidR="003633DF" w:rsidRDefault="003633DF" w:rsidP="003633DF"/>
    <w:p w:rsidR="003633DF" w:rsidRDefault="003633DF" w:rsidP="003633DF">
      <w:pPr>
        <w:jc w:val="both"/>
      </w:pPr>
      <w:r>
        <w:t>(1) Forslag om oppløsning av idrettslaget må først behandles på ordinært årsmøte. Blir oppløsning vedtatt med minst 2/3 flertall, innkalles ekstraordinært årsmøte 3 måneder senere. For at oppløsning skal skje må vedtaket her gjentas med 2/3 flertall.</w:t>
      </w:r>
    </w:p>
    <w:p w:rsidR="003633DF" w:rsidRDefault="003633DF" w:rsidP="003633DF">
      <w:pPr>
        <w:jc w:val="both"/>
      </w:pPr>
    </w:p>
    <w:p w:rsidR="003633DF" w:rsidRDefault="003633DF" w:rsidP="003633DF">
      <w:pPr>
        <w:jc w:val="both"/>
      </w:pPr>
      <w:r>
        <w:t>(2) Sammenslutning med andre idrettslag anses ikke som oppløsning av laget</w:t>
      </w:r>
      <w:r w:rsidR="003B278B">
        <w:t>.</w:t>
      </w:r>
      <w:r>
        <w:rPr>
          <w:rStyle w:val="Fotnotereferanse"/>
        </w:rPr>
        <w:footnoteReference w:id="22"/>
      </w:r>
      <w:r>
        <w:t xml:space="preserve"> Vedtak om sammenslutning og nødvendige lovendringer i tilknytning til dette treffes i samsvar med bestemmelsene om lovendring, </w:t>
      </w:r>
      <w:r w:rsidRPr="0051575F">
        <w:t>jf. § 2</w:t>
      </w:r>
      <w:r w:rsidR="00046D1D">
        <w:t>1</w:t>
      </w:r>
      <w:r w:rsidRPr="0051575F">
        <w:t>.</w:t>
      </w:r>
    </w:p>
    <w:p w:rsidR="003633DF" w:rsidRDefault="003633DF" w:rsidP="003633DF"/>
    <w:p w:rsidR="003633DF" w:rsidRDefault="003633DF" w:rsidP="003633DF">
      <w:r>
        <w:t xml:space="preserve">(3) Ved oppløsning eller annet opphør av idrettslaget tilfaller lagets overskytende midler etter avvikling et formål godkjent av </w:t>
      </w:r>
      <w:r w:rsidR="00DA549A">
        <w:t xml:space="preserve">idrettskretsen. </w:t>
      </w:r>
      <w:r>
        <w:t>Underretning om at idrettslag</w:t>
      </w:r>
      <w:r w:rsidR="006C7BB4">
        <w:t>et</w:t>
      </w:r>
      <w:r>
        <w:t xml:space="preserve"> skal oppløses, skal sendes til idrettskrets</w:t>
      </w:r>
      <w:r w:rsidR="003B278B">
        <w:t>en</w:t>
      </w:r>
      <w:r w:rsidR="00DA549A">
        <w:t xml:space="preserve"> </w:t>
      </w:r>
      <w:r>
        <w:t>14 dager før idrettslaget holder sitt ordinære årsmøte til behandling av saken.</w:t>
      </w:r>
    </w:p>
    <w:p w:rsidR="003633DF" w:rsidRDefault="003633DF" w:rsidP="003633DF"/>
    <w:p w:rsidR="003633DF" w:rsidRDefault="003633DF" w:rsidP="003633DF">
      <w:r>
        <w:t xml:space="preserve">(4) Ved konkurs anses organisasjonsleddet som oppløst når konkurs er avsluttet og det mister således sitt medlemskap i NIF. </w:t>
      </w:r>
    </w:p>
    <w:p w:rsidR="003633DF" w:rsidRDefault="003633DF" w:rsidP="003633DF">
      <w:pPr>
        <w:rPr>
          <w:b/>
        </w:rPr>
      </w:pPr>
    </w:p>
    <w:p w:rsidR="001457F5" w:rsidRPr="00A131CF" w:rsidRDefault="001457F5" w:rsidP="003B278B">
      <w:pPr>
        <w:jc w:val="both"/>
        <w:rPr>
          <w:rFonts w:ascii="Arial" w:hAnsi="Arial" w:cs="Arial"/>
          <w:sz w:val="22"/>
          <w:szCs w:val="22"/>
        </w:rPr>
      </w:pPr>
    </w:p>
    <w:sectPr w:rsidR="001457F5" w:rsidRPr="00A131CF" w:rsidSect="008F26EA">
      <w:footerReference w:type="default" r:id="rId11"/>
      <w:headerReference w:type="first" r:id="rId12"/>
      <w:foot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62" w:rsidRDefault="00A12962">
      <w:r>
        <w:separator/>
      </w:r>
    </w:p>
  </w:endnote>
  <w:endnote w:type="continuationSeparator" w:id="0">
    <w:p w:rsidR="00A12962" w:rsidRDefault="00A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77" w:rsidRPr="00164A77" w:rsidRDefault="009E0F77">
    <w:pPr>
      <w:pStyle w:val="Bunntekst"/>
      <w:rPr>
        <w:rFonts w:ascii="Arial" w:hAnsi="Arial" w:cs="Arial"/>
        <w:sz w:val="22"/>
        <w:szCs w:val="22"/>
      </w:rPr>
    </w:pPr>
    <w:r>
      <w:tab/>
    </w:r>
    <w:r>
      <w:tab/>
    </w:r>
    <w:r w:rsidRPr="00164A77">
      <w:rPr>
        <w:rFonts w:ascii="Arial" w:hAnsi="Arial" w:cs="Arial"/>
        <w:sz w:val="22"/>
        <w:szCs w:val="22"/>
      </w:rPr>
      <w:t xml:space="preserve">Side </w:t>
    </w:r>
    <w:r w:rsidR="000E01CE" w:rsidRPr="00164A77">
      <w:rPr>
        <w:rFonts w:ascii="Arial" w:hAnsi="Arial" w:cs="Arial"/>
        <w:sz w:val="22"/>
        <w:szCs w:val="22"/>
      </w:rPr>
      <w:fldChar w:fldCharType="begin"/>
    </w:r>
    <w:r w:rsidRPr="00164A77">
      <w:rPr>
        <w:rFonts w:ascii="Arial" w:hAnsi="Arial" w:cs="Arial"/>
        <w:sz w:val="22"/>
        <w:szCs w:val="22"/>
      </w:rPr>
      <w:instrText xml:space="preserve"> PAGE </w:instrText>
    </w:r>
    <w:r w:rsidR="000E01CE" w:rsidRPr="00164A77">
      <w:rPr>
        <w:rFonts w:ascii="Arial" w:hAnsi="Arial" w:cs="Arial"/>
        <w:sz w:val="22"/>
        <w:szCs w:val="22"/>
      </w:rPr>
      <w:fldChar w:fldCharType="separate"/>
    </w:r>
    <w:r w:rsidR="003B3A2C">
      <w:rPr>
        <w:rFonts w:ascii="Arial" w:hAnsi="Arial" w:cs="Arial"/>
        <w:noProof/>
        <w:sz w:val="22"/>
        <w:szCs w:val="22"/>
      </w:rPr>
      <w:t>8</w:t>
    </w:r>
    <w:r w:rsidR="000E01CE" w:rsidRPr="00164A77">
      <w:rPr>
        <w:rFonts w:ascii="Arial" w:hAnsi="Arial" w:cs="Arial"/>
        <w:sz w:val="22"/>
        <w:szCs w:val="22"/>
      </w:rPr>
      <w:fldChar w:fldCharType="end"/>
    </w:r>
    <w:r w:rsidRPr="00164A77">
      <w:rPr>
        <w:rFonts w:ascii="Arial" w:hAnsi="Arial" w:cs="Arial"/>
        <w:sz w:val="22"/>
        <w:szCs w:val="22"/>
      </w:rPr>
      <w:t xml:space="preserve"> av </w:t>
    </w:r>
    <w:r w:rsidR="000E01CE" w:rsidRPr="00164A77">
      <w:rPr>
        <w:rFonts w:ascii="Arial" w:hAnsi="Arial" w:cs="Arial"/>
        <w:sz w:val="22"/>
        <w:szCs w:val="22"/>
      </w:rPr>
      <w:fldChar w:fldCharType="begin"/>
    </w:r>
    <w:r w:rsidRPr="00164A77">
      <w:rPr>
        <w:rFonts w:ascii="Arial" w:hAnsi="Arial" w:cs="Arial"/>
        <w:sz w:val="22"/>
        <w:szCs w:val="22"/>
      </w:rPr>
      <w:instrText xml:space="preserve"> NUMPAGES </w:instrText>
    </w:r>
    <w:r w:rsidR="000E01CE" w:rsidRPr="00164A77">
      <w:rPr>
        <w:rFonts w:ascii="Arial" w:hAnsi="Arial" w:cs="Arial"/>
        <w:sz w:val="22"/>
        <w:szCs w:val="22"/>
      </w:rPr>
      <w:fldChar w:fldCharType="separate"/>
    </w:r>
    <w:r w:rsidR="003B3A2C">
      <w:rPr>
        <w:rFonts w:ascii="Arial" w:hAnsi="Arial" w:cs="Arial"/>
        <w:noProof/>
        <w:sz w:val="22"/>
        <w:szCs w:val="22"/>
      </w:rPr>
      <w:t>11</w:t>
    </w:r>
    <w:r w:rsidR="000E01CE" w:rsidRPr="00164A77">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C2" w:rsidRPr="00CB653D" w:rsidRDefault="003315C2" w:rsidP="00177AA6">
    <w:pPr>
      <w:rPr>
        <w:rFonts w:ascii="Georgia" w:hAnsi="Georgia"/>
        <w:sz w:val="20"/>
        <w:szCs w:val="20"/>
      </w:rPr>
    </w:pPr>
  </w:p>
  <w:p w:rsidR="003315C2" w:rsidRPr="003315C2" w:rsidRDefault="003315C2" w:rsidP="003315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62" w:rsidRDefault="00A12962">
      <w:r>
        <w:separator/>
      </w:r>
    </w:p>
  </w:footnote>
  <w:footnote w:type="continuationSeparator" w:id="0">
    <w:p w:rsidR="00A12962" w:rsidRDefault="00A12962">
      <w:r>
        <w:continuationSeparator/>
      </w:r>
    </w:p>
  </w:footnote>
  <w:footnote w:id="1">
    <w:p w:rsidR="003633DF" w:rsidRDefault="003633DF" w:rsidP="003633DF">
      <w:pPr>
        <w:pStyle w:val="Fotnotetekst"/>
      </w:pPr>
      <w:r>
        <w:rPr>
          <w:rStyle w:val="Fotnotereferanse"/>
        </w:rPr>
        <w:footnoteRef/>
      </w:r>
      <w:r>
        <w:t xml:space="preserve"> Idrettslagets navn </w:t>
      </w:r>
      <w:r w:rsidR="001C1355">
        <w:t>må være i overensstemmelse med f</w:t>
      </w:r>
      <w:r>
        <w:t>orskrift om idrettslagsnavn</w:t>
      </w:r>
      <w:r w:rsidR="006E3564">
        <w:t>.</w:t>
      </w:r>
    </w:p>
  </w:footnote>
  <w:footnote w:id="2">
    <w:p w:rsidR="003633DF" w:rsidRPr="00D82484" w:rsidRDefault="003633DF" w:rsidP="003633DF">
      <w:pPr>
        <w:pStyle w:val="Fotnotetekst"/>
      </w:pPr>
      <w:r>
        <w:rPr>
          <w:rStyle w:val="Fotnotereferanse"/>
        </w:rPr>
        <w:footnoteRef/>
      </w:r>
      <w:r>
        <w:t xml:space="preserve"> </w:t>
      </w:r>
      <w:r w:rsidRPr="00D82484">
        <w:t xml:space="preserve">Personlige medlemmer betyr at idrettslaget ikke </w:t>
      </w:r>
      <w:r>
        <w:t xml:space="preserve">kan </w:t>
      </w:r>
      <w:r w:rsidRPr="00D82484">
        <w:t xml:space="preserve">operere med andre typer medlemskap, som for eksempel familiemedlemskap og firmamedlemskap. At det innføres </w:t>
      </w:r>
      <w:r>
        <w:t>f</w:t>
      </w:r>
      <w:r w:rsidRPr="00D82484">
        <w:t>amiliekontingent er å anse som en rabattordning, og har ikke noe med selve medlemskapet å gjøre.</w:t>
      </w:r>
      <w:r>
        <w:t xml:space="preserve"> Medlemmer må følgelig registreres enkeltvis. </w:t>
      </w:r>
    </w:p>
  </w:footnote>
  <w:footnote w:id="3">
    <w:p w:rsidR="003633DF" w:rsidRDefault="003633DF" w:rsidP="003633DF">
      <w:pPr>
        <w:pStyle w:val="Fotnotetekst"/>
      </w:pPr>
      <w:r>
        <w:rPr>
          <w:rStyle w:val="Fotnotereferanse"/>
        </w:rPr>
        <w:footnoteRef/>
      </w:r>
      <w:r>
        <w:t xml:space="preserve"> Idrettslaget må være medlem i de(t) særforbund som lagets idrettsgrener omfatter, med mindre laget utelukkende driver mosjonsidrett som ikke tilrettelegges av et særforbund i NIF, jf. NIFs lov § 10-1.Dette skal fremkomme av idrettslagets organisasjonsplan. Det er årsmøtet i idrettslaget som vedtar hvilke idretter idrettslaget skal organisere, og vedtar innmelding/utmelding i de(t) aktuelle særforbund. </w:t>
      </w:r>
    </w:p>
  </w:footnote>
  <w:footnote w:id="4">
    <w:p w:rsidR="003633DF" w:rsidRPr="00971DB5" w:rsidRDefault="003633DF" w:rsidP="003633DF">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 xml:space="preserve">lagets årsmøte ved </w:t>
      </w:r>
      <w:r w:rsidRPr="0003371A">
        <w:t>lovendring</w:t>
      </w:r>
      <w:r>
        <w:t>svedtak</w:t>
      </w:r>
      <w:r w:rsidRPr="00971DB5">
        <w:t xml:space="preserve"> hvilket idrettsråd det tilhører.</w:t>
      </w:r>
    </w:p>
  </w:footnote>
  <w:footnote w:id="5">
    <w:p w:rsidR="003633DF" w:rsidRPr="0044088D" w:rsidRDefault="003633DF" w:rsidP="003633DF">
      <w:pPr>
        <w:pStyle w:val="Fotnotetekst"/>
      </w:pPr>
      <w:r>
        <w:rPr>
          <w:rStyle w:val="Fotnotereferanse"/>
        </w:rPr>
        <w:footnoteRef/>
      </w:r>
      <w:r>
        <w:t xml:space="preserve"> </w:t>
      </w:r>
      <w:r w:rsidRPr="0044088D">
        <w:t>Bestemmelsen trer først i kraft når Idrettsstyret bestemmer det.</w:t>
      </w:r>
    </w:p>
  </w:footnote>
  <w:footnote w:id="6">
    <w:p w:rsidR="001B7E19" w:rsidRDefault="001B7E19" w:rsidP="001B7E19">
      <w:pPr>
        <w:pStyle w:val="Fotnotetekst"/>
      </w:pPr>
      <w:r>
        <w:rPr>
          <w:rStyle w:val="Fotnotereferanse"/>
        </w:rPr>
        <w:footnoteRef/>
      </w:r>
      <w:r>
        <w:t xml:space="preserve"> Se forskrift til NIFs lov § 2-4</w:t>
      </w:r>
      <w:r w:rsidR="00A70674">
        <w:t>.</w:t>
      </w:r>
    </w:p>
  </w:footnote>
  <w:footnote w:id="7">
    <w:p w:rsidR="001B7E19" w:rsidRDefault="001B7E19">
      <w:pPr>
        <w:pStyle w:val="Fotnotetekst"/>
      </w:pPr>
      <w:r>
        <w:rPr>
          <w:rStyle w:val="Fotnotereferanse"/>
        </w:rPr>
        <w:footnoteRef/>
      </w:r>
      <w:r>
        <w:t xml:space="preserve"> For eksempel skyldig kontingent</w:t>
      </w:r>
      <w:r w:rsidR="00DF74EC">
        <w:t>.</w:t>
      </w:r>
      <w:r>
        <w:t xml:space="preserve"> </w:t>
      </w:r>
    </w:p>
  </w:footnote>
  <w:footnote w:id="8">
    <w:p w:rsidR="001B7E19" w:rsidRDefault="001B7E19" w:rsidP="001B7E19">
      <w:pPr>
        <w:pStyle w:val="Fotnotetekst"/>
      </w:pPr>
      <w:r>
        <w:rPr>
          <w:rStyle w:val="Fotnotereferanse"/>
        </w:rPr>
        <w:footnoteRef/>
      </w:r>
      <w:r>
        <w:t xml:space="preserve"> Se forskrift til NIFs lov §§ 2-6 og 2-7</w:t>
      </w:r>
      <w:r w:rsidR="006E3564">
        <w:t>.</w:t>
      </w:r>
      <w:r w:rsidR="00F8473E">
        <w:t xml:space="preserve"> </w:t>
      </w:r>
    </w:p>
  </w:footnote>
  <w:footnote w:id="9">
    <w:p w:rsidR="00F8473E" w:rsidRDefault="001B7E19" w:rsidP="00F8473E">
      <w:pPr>
        <w:pStyle w:val="Fotnotetekst"/>
      </w:pPr>
      <w:r>
        <w:rPr>
          <w:rStyle w:val="Fotnotereferanse"/>
        </w:rPr>
        <w:footnoteRef/>
      </w:r>
      <w:r>
        <w:t xml:space="preserve"> Se forskrift til NIFs lov §§ 2-6 og 2-7</w:t>
      </w:r>
      <w:r w:rsidR="006E3564">
        <w:t>.</w:t>
      </w:r>
    </w:p>
    <w:p w:rsidR="001B7E19" w:rsidRDefault="001B7E19" w:rsidP="001B7E19">
      <w:pPr>
        <w:pStyle w:val="Fotnotetekst"/>
      </w:pPr>
    </w:p>
  </w:footnote>
  <w:footnote w:id="10">
    <w:p w:rsidR="00204782" w:rsidRDefault="00204782">
      <w:pPr>
        <w:pStyle w:val="Fotnotetekst"/>
      </w:pPr>
      <w:r>
        <w:rPr>
          <w:rStyle w:val="Fotnotereferanse"/>
        </w:rPr>
        <w:footnoteRef/>
      </w:r>
      <w:r>
        <w:t xml:space="preserve"> For eksempel møte per e-post.</w:t>
      </w:r>
    </w:p>
  </w:footnote>
  <w:footnote w:id="11">
    <w:p w:rsidR="00204782" w:rsidRDefault="00204782">
      <w:pPr>
        <w:pStyle w:val="Fotnotetekst"/>
      </w:pPr>
      <w:r>
        <w:rPr>
          <w:rStyle w:val="Fotnotereferanse"/>
        </w:rPr>
        <w:footnoteRef/>
      </w:r>
      <w:r>
        <w:t xml:space="preserve"> For eksempel møte per telefon/videokonferanse.</w:t>
      </w:r>
    </w:p>
  </w:footnote>
  <w:footnote w:id="12">
    <w:p w:rsidR="003633DF" w:rsidRDefault="003633DF" w:rsidP="003633DF">
      <w:pPr>
        <w:pStyle w:val="Fotnotetekst"/>
      </w:pPr>
      <w:r>
        <w:rPr>
          <w:rStyle w:val="Fotnotereferanse"/>
        </w:rPr>
        <w:footnoteRef/>
      </w:r>
      <w:r>
        <w:t xml:space="preserve"> I</w:t>
      </w:r>
      <w:r w:rsidRPr="00861390">
        <w:t>drettslag</w:t>
      </w:r>
      <w:r w:rsidR="006E6233">
        <w:t>et</w:t>
      </w:r>
      <w:r w:rsidRPr="00861390">
        <w:t xml:space="preserve"> må avholde årsmøte for behandling av foregående års regnskap innen utløpet av juni </w:t>
      </w:r>
      <w:r>
        <w:t>det påfølgende år</w:t>
      </w:r>
      <w:r w:rsidRPr="00861390">
        <w:t>.</w:t>
      </w:r>
    </w:p>
  </w:footnote>
  <w:footnote w:id="13">
    <w:p w:rsidR="003633DF" w:rsidRPr="00261EC0" w:rsidRDefault="003633DF" w:rsidP="003633DF">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4">
    <w:p w:rsidR="003633DF" w:rsidRPr="004608C2" w:rsidRDefault="003633DF" w:rsidP="003633DF">
      <w:pPr>
        <w:pStyle w:val="Fotnotetekst"/>
      </w:pPr>
      <w:r>
        <w:rPr>
          <w:rStyle w:val="Fotnotereferanse"/>
        </w:rPr>
        <w:footnoteRef/>
      </w:r>
      <w:r>
        <w:t xml:space="preserve"> </w:t>
      </w:r>
      <w:r w:rsidR="00842B53">
        <w:t>Verken dirigent eller r</w:t>
      </w:r>
      <w:r>
        <w:t>eferent</w:t>
      </w:r>
      <w:r w:rsidRPr="004608C2">
        <w:t xml:space="preserve"> behøver å være medlem i idrettslaget</w:t>
      </w:r>
      <w:r w:rsidR="00842B53">
        <w:t>, se også § 14.</w:t>
      </w:r>
    </w:p>
  </w:footnote>
  <w:footnote w:id="15">
    <w:p w:rsidR="003633DF" w:rsidRDefault="003633DF" w:rsidP="003633DF">
      <w:pPr>
        <w:pStyle w:val="Fotnotetekst"/>
      </w:pPr>
      <w:r>
        <w:rPr>
          <w:rStyle w:val="Fotnotereferanse"/>
        </w:rPr>
        <w:footnoteRef/>
      </w:r>
      <w:r>
        <w:t xml:space="preserve"> Forslag i saklisten samt eventuelle forslag som årsmøtet, ved godkjenning av saklisten, har vedtatt å behandle etter et vedtak av 2/3 av de stemmeberettigede</w:t>
      </w:r>
      <w:r>
        <w:rPr>
          <w:rStyle w:val="Merknadsreferanse"/>
        </w:rPr>
        <w:t/>
      </w:r>
      <w:r>
        <w:t xml:space="preserve"> på årsmøtet.</w:t>
      </w:r>
    </w:p>
  </w:footnote>
  <w:footnote w:id="16">
    <w:p w:rsidR="003633DF" w:rsidRPr="00B9268D" w:rsidRDefault="003633DF" w:rsidP="003633DF">
      <w:pPr>
        <w:pStyle w:val="Fotnotetekst"/>
      </w:pPr>
      <w:r w:rsidRPr="00B9268D">
        <w:rPr>
          <w:rStyle w:val="Fotnotereferanse"/>
        </w:rPr>
        <w:footnoteRef/>
      </w:r>
      <w:r w:rsidRPr="00B9268D">
        <w:t xml:space="preserve"> Organisasjonsplanen skal regulere idrettslagets interne organisering</w:t>
      </w:r>
      <w:r w:rsidR="00500501">
        <w:t xml:space="preserve"> og aktivitet</w:t>
      </w:r>
      <w:r w:rsidRPr="00B9268D">
        <w:t>. .</w:t>
      </w:r>
    </w:p>
  </w:footnote>
  <w:footnote w:id="17">
    <w:p w:rsidR="00441F91" w:rsidRDefault="00441F91">
      <w:pPr>
        <w:pStyle w:val="Fotnotetekst"/>
      </w:pPr>
      <w:r>
        <w:rPr>
          <w:rStyle w:val="Fotnotereferanse"/>
        </w:rPr>
        <w:footnoteRef/>
      </w:r>
      <w:r>
        <w:t xml:space="preserve"> </w:t>
      </w:r>
      <w:r w:rsidRPr="00AD4A57">
        <w:t xml:space="preserve">Dette er minimum av de tillitspersoner som skal velges på årsmøtet. </w:t>
      </w:r>
      <w:r>
        <w:t>Å</w:t>
      </w:r>
      <w:r w:rsidRPr="00AD4A57">
        <w:t>rsmøtet</w:t>
      </w:r>
      <w:r>
        <w:t xml:space="preserve"> kan</w:t>
      </w:r>
      <w:r w:rsidRPr="00AD4A57">
        <w:t xml:space="preserve"> i till</w:t>
      </w:r>
      <w:r w:rsidR="00495C8D">
        <w:t>egg velge andre tillitspersoner</w:t>
      </w:r>
      <w:r w:rsidRPr="00AD4A57">
        <w:t xml:space="preserve"> det er behov for.</w:t>
      </w:r>
    </w:p>
  </w:footnote>
  <w:footnote w:id="18">
    <w:p w:rsidR="003633DF" w:rsidRPr="00C647A8" w:rsidRDefault="003633DF" w:rsidP="003633DF">
      <w:pPr>
        <w:pStyle w:val="Fotnotetekst"/>
      </w:pPr>
      <w:r w:rsidRPr="005F7EE6">
        <w:rPr>
          <w:rStyle w:val="Fotnotereferanse"/>
        </w:rPr>
        <w:footnoteRef/>
      </w:r>
      <w:r w:rsidRPr="005F7EE6">
        <w:t xml:space="preserve">Idrettslag med årlig omsetning på mer enn kr 5 </w:t>
      </w:r>
      <w:r w:rsidR="006A0E21">
        <w:t>millioner</w:t>
      </w:r>
      <w:r w:rsidRPr="005F7EE6">
        <w:t xml:space="preserve"> plikter å ha engasjert revisor, jf. NIFs lov § 2-1</w:t>
      </w:r>
      <w:r>
        <w:t>1, og må innta følgende som</w:t>
      </w:r>
      <w:r w:rsidRPr="005F7EE6">
        <w:t xml:space="preserve"> </w:t>
      </w:r>
      <w:r>
        <w:t>n</w:t>
      </w:r>
      <w:r w:rsidRPr="005F7EE6">
        <w:t>ytt punkt 10 i § 1</w:t>
      </w:r>
      <w:r>
        <w:t>5</w:t>
      </w:r>
      <w:r w:rsidRPr="005F7EE6">
        <w:t>: «Engasjere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rsidRPr="003B278B">
        <w:t>punkt 11 bokstav d) endres til: «Kontrollkomité med 2 medlemmer og 2 varamedlemmer.»</w:t>
      </w:r>
    </w:p>
  </w:footnote>
  <w:footnote w:id="19">
    <w:p w:rsidR="003633DF" w:rsidRDefault="003633DF" w:rsidP="003633DF">
      <w:pPr>
        <w:pStyle w:val="Fotnotetekst"/>
      </w:pPr>
      <w:r>
        <w:rPr>
          <w:rStyle w:val="Fotnotereferanse"/>
        </w:rPr>
        <w:footnoteRef/>
      </w:r>
      <w:r>
        <w:t xml:space="preserve"> Dersom laget har flere gruppestyrer, er det kun idrettslagets hovedstyre som leder og forplikter laget. </w:t>
      </w:r>
      <w:r w:rsidRPr="009846A4">
        <w:t xml:space="preserve">Denne høyeste myndighet kan ikke, verken helt eller delvis, delegeres til andre organer/personer innen </w:t>
      </w:r>
      <w:r w:rsidR="00DA549A">
        <w:t xml:space="preserve">laget. </w:t>
      </w:r>
      <w:r>
        <w:t xml:space="preserve">Dette innebærer blant annet at det bare er idrettslagets hovedstyre (der laget har grupper/avdelinger med egne styrer) som kan foreta ansettelser, inngå markedsavtaler, evt. andre avtaler som forplikter idrettslaget juridisk. </w:t>
      </w:r>
    </w:p>
  </w:footnote>
  <w:footnote w:id="20">
    <w:p w:rsidR="003633DF" w:rsidRPr="009F4050" w:rsidRDefault="003633DF" w:rsidP="003633DF">
      <w:pPr>
        <w:pStyle w:val="Fotnotetekst"/>
      </w:pPr>
      <w:r>
        <w:rPr>
          <w:rStyle w:val="Fotnotereferanse"/>
        </w:rPr>
        <w:footnoteRef/>
      </w:r>
      <w:r>
        <w:t xml:space="preserve"> </w:t>
      </w:r>
      <w:r w:rsidRPr="009F4050">
        <w:t>Dette er et minimum av hvilke oppgaver som skal till</w:t>
      </w:r>
      <w:r>
        <w:t>i</w:t>
      </w:r>
      <w:r w:rsidRPr="009F4050">
        <w:t xml:space="preserve">gge styret. </w:t>
      </w:r>
      <w:r>
        <w:t xml:space="preserve">Idrettslaget står fritt til å legge til andre styreoppgaver i bestemmelsen. </w:t>
      </w:r>
    </w:p>
  </w:footnote>
  <w:footnote w:id="21">
    <w:p w:rsidR="007D0496" w:rsidRDefault="007D0496">
      <w:pPr>
        <w:pStyle w:val="Fotnotetekst"/>
      </w:pPr>
      <w:r>
        <w:rPr>
          <w:rStyle w:val="Fotnotereferanse"/>
        </w:rPr>
        <w:footnoteRef/>
      </w:r>
      <w:r>
        <w:t xml:space="preserve"> Ansvarlig for politiattestordningen er påkrevd for alle idrettslag som organiserer aktivitet for mindreårige og/eller mennesker med utviklingshemming.</w:t>
      </w:r>
    </w:p>
  </w:footnote>
  <w:footnote w:id="22">
    <w:p w:rsidR="003633DF" w:rsidRPr="008E4641" w:rsidRDefault="003633DF" w:rsidP="003633DF">
      <w:pPr>
        <w:pStyle w:val="Fotnotetekst"/>
      </w:pPr>
      <w:r>
        <w:rPr>
          <w:rStyle w:val="Fotnotereferanse"/>
        </w:rPr>
        <w:footnoteRef/>
      </w:r>
      <w:r>
        <w:t xml:space="preserve"> </w:t>
      </w:r>
      <w:r w:rsidRPr="008E4641">
        <w:t>Ved sammenslåing skal eldste stiftelsesdato og klubbnummer for dette idrettslaget benyttes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p w:rsidR="003315C2" w:rsidRPr="00FA54E5" w:rsidRDefault="003315C2" w:rsidP="00177AA6">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5"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6"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9"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17"/>
  </w:num>
  <w:num w:numId="3">
    <w:abstractNumId w:val="10"/>
  </w:num>
  <w:num w:numId="4">
    <w:abstractNumId w:val="2"/>
  </w:num>
  <w:num w:numId="5">
    <w:abstractNumId w:val="8"/>
  </w:num>
  <w:num w:numId="6">
    <w:abstractNumId w:val="9"/>
  </w:num>
  <w:num w:numId="7">
    <w:abstractNumId w:val="14"/>
  </w:num>
  <w:num w:numId="8">
    <w:abstractNumId w:val="7"/>
  </w:num>
  <w:num w:numId="9">
    <w:abstractNumId w:val="4"/>
  </w:num>
  <w:num w:numId="10">
    <w:abstractNumId w:val="5"/>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6"/>
  </w:num>
  <w:num w:numId="16">
    <w:abstractNumId w:val="1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APPLICATION" w:val="MS WORD"/>
    <w:docVar w:name="APPLICATION.DESCRIPTION" w:val="Microsoft Word"/>
    <w:docVar w:name="AUTHOR.FULL_NAME" w:val="Henriette Hillestad Thune"/>
    <w:docVar w:name="AUTHOR.USER_ID" w:val="US-HETH"/>
    <w:docVar w:name="CREATION_DATE" w:val="15.11.2011"/>
    <w:docVar w:name="DEFAULT_RIGHTS" w:val="1"/>
    <w:docVar w:name="DELIVER_REC" w:val="0"/>
    <w:docVar w:name="DOCNAME" w:val="Lovnorm for IL 2011 - med høringsinnspill"/>
    <w:docVar w:name="DOCNUMBER" w:val="510461"/>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6.0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5"/>
    <w:docVar w:name="Y_FRIST" w:val="29.11.2011"/>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3315C2"/>
    <w:rsid w:val="000129B7"/>
    <w:rsid w:val="0002050F"/>
    <w:rsid w:val="00020EA5"/>
    <w:rsid w:val="000305DB"/>
    <w:rsid w:val="00040D69"/>
    <w:rsid w:val="00044D02"/>
    <w:rsid w:val="00046D1D"/>
    <w:rsid w:val="00051DA7"/>
    <w:rsid w:val="000549A6"/>
    <w:rsid w:val="00062F19"/>
    <w:rsid w:val="000656B6"/>
    <w:rsid w:val="00065DD7"/>
    <w:rsid w:val="00070173"/>
    <w:rsid w:val="00070468"/>
    <w:rsid w:val="000717A6"/>
    <w:rsid w:val="00072AEE"/>
    <w:rsid w:val="00074B47"/>
    <w:rsid w:val="00086AB9"/>
    <w:rsid w:val="000A167E"/>
    <w:rsid w:val="000B53F1"/>
    <w:rsid w:val="000C172F"/>
    <w:rsid w:val="000C4596"/>
    <w:rsid w:val="000D2B4E"/>
    <w:rsid w:val="000D2C7A"/>
    <w:rsid w:val="000E01CE"/>
    <w:rsid w:val="000E7ACC"/>
    <w:rsid w:val="000F0817"/>
    <w:rsid w:val="000F0862"/>
    <w:rsid w:val="000F0E08"/>
    <w:rsid w:val="000F66E5"/>
    <w:rsid w:val="0011095C"/>
    <w:rsid w:val="001133E5"/>
    <w:rsid w:val="00117DB6"/>
    <w:rsid w:val="00123262"/>
    <w:rsid w:val="001266DE"/>
    <w:rsid w:val="00127354"/>
    <w:rsid w:val="001301DD"/>
    <w:rsid w:val="0013034A"/>
    <w:rsid w:val="00137ECA"/>
    <w:rsid w:val="001457F5"/>
    <w:rsid w:val="00145D31"/>
    <w:rsid w:val="00147BE7"/>
    <w:rsid w:val="00157BFE"/>
    <w:rsid w:val="00164CE0"/>
    <w:rsid w:val="001713E3"/>
    <w:rsid w:val="0017182C"/>
    <w:rsid w:val="001740DD"/>
    <w:rsid w:val="00177AA6"/>
    <w:rsid w:val="00180BB2"/>
    <w:rsid w:val="0018301A"/>
    <w:rsid w:val="00190DAC"/>
    <w:rsid w:val="00191A09"/>
    <w:rsid w:val="00191C5B"/>
    <w:rsid w:val="00192FC6"/>
    <w:rsid w:val="00193D51"/>
    <w:rsid w:val="00194732"/>
    <w:rsid w:val="001A1C97"/>
    <w:rsid w:val="001A56C0"/>
    <w:rsid w:val="001A747D"/>
    <w:rsid w:val="001B0CB1"/>
    <w:rsid w:val="001B29FC"/>
    <w:rsid w:val="001B7290"/>
    <w:rsid w:val="001B7E19"/>
    <w:rsid w:val="001C1355"/>
    <w:rsid w:val="001C7985"/>
    <w:rsid w:val="001D016F"/>
    <w:rsid w:val="001D0A78"/>
    <w:rsid w:val="001D115A"/>
    <w:rsid w:val="001D30B7"/>
    <w:rsid w:val="001D3D7E"/>
    <w:rsid w:val="001E1CA4"/>
    <w:rsid w:val="001E551E"/>
    <w:rsid w:val="001F2491"/>
    <w:rsid w:val="001F38E5"/>
    <w:rsid w:val="001F5285"/>
    <w:rsid w:val="0020189D"/>
    <w:rsid w:val="00204782"/>
    <w:rsid w:val="0021384C"/>
    <w:rsid w:val="00220BF1"/>
    <w:rsid w:val="00224D5A"/>
    <w:rsid w:val="002265B2"/>
    <w:rsid w:val="0023394A"/>
    <w:rsid w:val="00245D00"/>
    <w:rsid w:val="002464C7"/>
    <w:rsid w:val="002503DB"/>
    <w:rsid w:val="0025769C"/>
    <w:rsid w:val="002620F0"/>
    <w:rsid w:val="002626A1"/>
    <w:rsid w:val="0026301B"/>
    <w:rsid w:val="00263FA8"/>
    <w:rsid w:val="00276F12"/>
    <w:rsid w:val="002853C7"/>
    <w:rsid w:val="0028651F"/>
    <w:rsid w:val="002912C5"/>
    <w:rsid w:val="00297D8E"/>
    <w:rsid w:val="002A142C"/>
    <w:rsid w:val="002A3630"/>
    <w:rsid w:val="002A3ACE"/>
    <w:rsid w:val="002B1674"/>
    <w:rsid w:val="002B7012"/>
    <w:rsid w:val="002C0A6A"/>
    <w:rsid w:val="002C4A0C"/>
    <w:rsid w:val="002C5701"/>
    <w:rsid w:val="002C6DEA"/>
    <w:rsid w:val="002D005A"/>
    <w:rsid w:val="002D0DCD"/>
    <w:rsid w:val="002D1A27"/>
    <w:rsid w:val="002D6B69"/>
    <w:rsid w:val="002E06CA"/>
    <w:rsid w:val="002F0E30"/>
    <w:rsid w:val="002F2239"/>
    <w:rsid w:val="002F3B9F"/>
    <w:rsid w:val="002F7FC8"/>
    <w:rsid w:val="00301D43"/>
    <w:rsid w:val="00302082"/>
    <w:rsid w:val="00314B84"/>
    <w:rsid w:val="0031768B"/>
    <w:rsid w:val="00320293"/>
    <w:rsid w:val="003315C2"/>
    <w:rsid w:val="003318B8"/>
    <w:rsid w:val="00333E55"/>
    <w:rsid w:val="003349C1"/>
    <w:rsid w:val="00347945"/>
    <w:rsid w:val="00356D74"/>
    <w:rsid w:val="00360BF7"/>
    <w:rsid w:val="003633DF"/>
    <w:rsid w:val="0036440B"/>
    <w:rsid w:val="00366229"/>
    <w:rsid w:val="00375B82"/>
    <w:rsid w:val="00390F11"/>
    <w:rsid w:val="00392CD2"/>
    <w:rsid w:val="00397C4C"/>
    <w:rsid w:val="003A1354"/>
    <w:rsid w:val="003A1CC4"/>
    <w:rsid w:val="003A60B7"/>
    <w:rsid w:val="003B278B"/>
    <w:rsid w:val="003B3A2C"/>
    <w:rsid w:val="003C099D"/>
    <w:rsid w:val="003C41BE"/>
    <w:rsid w:val="003C59DE"/>
    <w:rsid w:val="003C69E2"/>
    <w:rsid w:val="003C796A"/>
    <w:rsid w:val="003D0711"/>
    <w:rsid w:val="003D081C"/>
    <w:rsid w:val="003D2E44"/>
    <w:rsid w:val="003E0AB0"/>
    <w:rsid w:val="003E31FA"/>
    <w:rsid w:val="003E60CB"/>
    <w:rsid w:val="003F75F6"/>
    <w:rsid w:val="00405708"/>
    <w:rsid w:val="00405764"/>
    <w:rsid w:val="004225EB"/>
    <w:rsid w:val="00423C26"/>
    <w:rsid w:val="00441042"/>
    <w:rsid w:val="00441F91"/>
    <w:rsid w:val="004423AB"/>
    <w:rsid w:val="004470AF"/>
    <w:rsid w:val="00454519"/>
    <w:rsid w:val="00461629"/>
    <w:rsid w:val="0046560D"/>
    <w:rsid w:val="004714DB"/>
    <w:rsid w:val="00472952"/>
    <w:rsid w:val="0047589A"/>
    <w:rsid w:val="0048397C"/>
    <w:rsid w:val="004879A7"/>
    <w:rsid w:val="004900D8"/>
    <w:rsid w:val="00494653"/>
    <w:rsid w:val="00495C8D"/>
    <w:rsid w:val="004A6CD6"/>
    <w:rsid w:val="004A7A88"/>
    <w:rsid w:val="004B2706"/>
    <w:rsid w:val="004B57A4"/>
    <w:rsid w:val="004C215A"/>
    <w:rsid w:val="004D252B"/>
    <w:rsid w:val="004D4726"/>
    <w:rsid w:val="004D5CC6"/>
    <w:rsid w:val="004D5E46"/>
    <w:rsid w:val="004D7CFB"/>
    <w:rsid w:val="00500135"/>
    <w:rsid w:val="00500501"/>
    <w:rsid w:val="005053EB"/>
    <w:rsid w:val="0050646C"/>
    <w:rsid w:val="00507579"/>
    <w:rsid w:val="00515BF9"/>
    <w:rsid w:val="005236CE"/>
    <w:rsid w:val="005326F8"/>
    <w:rsid w:val="005404FA"/>
    <w:rsid w:val="0054575B"/>
    <w:rsid w:val="00550BDC"/>
    <w:rsid w:val="00555417"/>
    <w:rsid w:val="00570984"/>
    <w:rsid w:val="00577FD5"/>
    <w:rsid w:val="00581D48"/>
    <w:rsid w:val="00582BC0"/>
    <w:rsid w:val="00582D77"/>
    <w:rsid w:val="00584E51"/>
    <w:rsid w:val="005968BA"/>
    <w:rsid w:val="005A35F3"/>
    <w:rsid w:val="005A60A9"/>
    <w:rsid w:val="005A62FF"/>
    <w:rsid w:val="005D0B87"/>
    <w:rsid w:val="005D18F6"/>
    <w:rsid w:val="005E0A13"/>
    <w:rsid w:val="005E1F8C"/>
    <w:rsid w:val="005E363C"/>
    <w:rsid w:val="005E4F5E"/>
    <w:rsid w:val="005E54C0"/>
    <w:rsid w:val="00607F9D"/>
    <w:rsid w:val="006133D7"/>
    <w:rsid w:val="00614973"/>
    <w:rsid w:val="00615714"/>
    <w:rsid w:val="0061717C"/>
    <w:rsid w:val="00626430"/>
    <w:rsid w:val="00630BC8"/>
    <w:rsid w:val="0063267F"/>
    <w:rsid w:val="006337A3"/>
    <w:rsid w:val="00634140"/>
    <w:rsid w:val="00635571"/>
    <w:rsid w:val="00636BBB"/>
    <w:rsid w:val="0064356C"/>
    <w:rsid w:val="006450EB"/>
    <w:rsid w:val="0065016D"/>
    <w:rsid w:val="00651290"/>
    <w:rsid w:val="00651A46"/>
    <w:rsid w:val="006600D4"/>
    <w:rsid w:val="00666048"/>
    <w:rsid w:val="00670A8A"/>
    <w:rsid w:val="0067117F"/>
    <w:rsid w:val="00671DD4"/>
    <w:rsid w:val="0067260F"/>
    <w:rsid w:val="00672774"/>
    <w:rsid w:val="00676A74"/>
    <w:rsid w:val="0067700A"/>
    <w:rsid w:val="0068156B"/>
    <w:rsid w:val="00682D75"/>
    <w:rsid w:val="006868F2"/>
    <w:rsid w:val="00692BFC"/>
    <w:rsid w:val="00696967"/>
    <w:rsid w:val="006A0E21"/>
    <w:rsid w:val="006B05A8"/>
    <w:rsid w:val="006B1178"/>
    <w:rsid w:val="006B55BC"/>
    <w:rsid w:val="006B733D"/>
    <w:rsid w:val="006C479E"/>
    <w:rsid w:val="006C616C"/>
    <w:rsid w:val="006C6481"/>
    <w:rsid w:val="006C7BB4"/>
    <w:rsid w:val="006E1316"/>
    <w:rsid w:val="006E1EDB"/>
    <w:rsid w:val="006E2631"/>
    <w:rsid w:val="006E3564"/>
    <w:rsid w:val="006E3FEF"/>
    <w:rsid w:val="006E6233"/>
    <w:rsid w:val="006F6F36"/>
    <w:rsid w:val="00704264"/>
    <w:rsid w:val="00704940"/>
    <w:rsid w:val="00707A24"/>
    <w:rsid w:val="00716AEC"/>
    <w:rsid w:val="00722E38"/>
    <w:rsid w:val="00731DC3"/>
    <w:rsid w:val="00733CE9"/>
    <w:rsid w:val="00734092"/>
    <w:rsid w:val="0073597E"/>
    <w:rsid w:val="007542D5"/>
    <w:rsid w:val="00763682"/>
    <w:rsid w:val="0076559C"/>
    <w:rsid w:val="0076788C"/>
    <w:rsid w:val="00767D38"/>
    <w:rsid w:val="0077376D"/>
    <w:rsid w:val="007763C6"/>
    <w:rsid w:val="00784F56"/>
    <w:rsid w:val="00785E40"/>
    <w:rsid w:val="00796679"/>
    <w:rsid w:val="007A623A"/>
    <w:rsid w:val="007B1150"/>
    <w:rsid w:val="007B19C5"/>
    <w:rsid w:val="007B32E3"/>
    <w:rsid w:val="007B6DC7"/>
    <w:rsid w:val="007C153E"/>
    <w:rsid w:val="007C300F"/>
    <w:rsid w:val="007C4F44"/>
    <w:rsid w:val="007C6D72"/>
    <w:rsid w:val="007D0496"/>
    <w:rsid w:val="007D114F"/>
    <w:rsid w:val="007D53B9"/>
    <w:rsid w:val="007E5193"/>
    <w:rsid w:val="00805D07"/>
    <w:rsid w:val="00806532"/>
    <w:rsid w:val="00806A27"/>
    <w:rsid w:val="00815BED"/>
    <w:rsid w:val="0082537D"/>
    <w:rsid w:val="00834A77"/>
    <w:rsid w:val="00842B53"/>
    <w:rsid w:val="008453F8"/>
    <w:rsid w:val="008457A5"/>
    <w:rsid w:val="00847AA7"/>
    <w:rsid w:val="008555BC"/>
    <w:rsid w:val="00861693"/>
    <w:rsid w:val="00861EF9"/>
    <w:rsid w:val="00863F18"/>
    <w:rsid w:val="00865EC5"/>
    <w:rsid w:val="00870BF2"/>
    <w:rsid w:val="0087425D"/>
    <w:rsid w:val="0087727D"/>
    <w:rsid w:val="00887FA5"/>
    <w:rsid w:val="00891570"/>
    <w:rsid w:val="00897FE3"/>
    <w:rsid w:val="008B162D"/>
    <w:rsid w:val="008B46F2"/>
    <w:rsid w:val="008C6EC5"/>
    <w:rsid w:val="008D0453"/>
    <w:rsid w:val="008D19DA"/>
    <w:rsid w:val="008D1B1D"/>
    <w:rsid w:val="008D258C"/>
    <w:rsid w:val="008D2FE6"/>
    <w:rsid w:val="008D5F01"/>
    <w:rsid w:val="008D6075"/>
    <w:rsid w:val="008E1698"/>
    <w:rsid w:val="008E6491"/>
    <w:rsid w:val="008F26EA"/>
    <w:rsid w:val="008F50C5"/>
    <w:rsid w:val="008F60D6"/>
    <w:rsid w:val="008F63D5"/>
    <w:rsid w:val="009000F2"/>
    <w:rsid w:val="009016B3"/>
    <w:rsid w:val="00903F17"/>
    <w:rsid w:val="00904DAD"/>
    <w:rsid w:val="00906500"/>
    <w:rsid w:val="00907E30"/>
    <w:rsid w:val="00910AE2"/>
    <w:rsid w:val="00917094"/>
    <w:rsid w:val="009228F9"/>
    <w:rsid w:val="00926372"/>
    <w:rsid w:val="00934A5F"/>
    <w:rsid w:val="0094587A"/>
    <w:rsid w:val="00947384"/>
    <w:rsid w:val="009624D4"/>
    <w:rsid w:val="00967474"/>
    <w:rsid w:val="009924F4"/>
    <w:rsid w:val="0099433B"/>
    <w:rsid w:val="00996198"/>
    <w:rsid w:val="00996E4D"/>
    <w:rsid w:val="009A04B3"/>
    <w:rsid w:val="009B4260"/>
    <w:rsid w:val="009B7591"/>
    <w:rsid w:val="009C146F"/>
    <w:rsid w:val="009C46C3"/>
    <w:rsid w:val="009C5298"/>
    <w:rsid w:val="009D0FD5"/>
    <w:rsid w:val="009D35C3"/>
    <w:rsid w:val="009D5595"/>
    <w:rsid w:val="009D7AF7"/>
    <w:rsid w:val="009E0F77"/>
    <w:rsid w:val="009E2AF6"/>
    <w:rsid w:val="009E4A74"/>
    <w:rsid w:val="009E4AB0"/>
    <w:rsid w:val="009E605B"/>
    <w:rsid w:val="009F06AE"/>
    <w:rsid w:val="009F2041"/>
    <w:rsid w:val="009F759F"/>
    <w:rsid w:val="00A01461"/>
    <w:rsid w:val="00A02891"/>
    <w:rsid w:val="00A04879"/>
    <w:rsid w:val="00A10417"/>
    <w:rsid w:val="00A12962"/>
    <w:rsid w:val="00A131CF"/>
    <w:rsid w:val="00A152E2"/>
    <w:rsid w:val="00A1620C"/>
    <w:rsid w:val="00A16BB7"/>
    <w:rsid w:val="00A23CF2"/>
    <w:rsid w:val="00A24C70"/>
    <w:rsid w:val="00A4469D"/>
    <w:rsid w:val="00A44BBC"/>
    <w:rsid w:val="00A5299A"/>
    <w:rsid w:val="00A70674"/>
    <w:rsid w:val="00A70C43"/>
    <w:rsid w:val="00A74A68"/>
    <w:rsid w:val="00A7732B"/>
    <w:rsid w:val="00A805D4"/>
    <w:rsid w:val="00A824C8"/>
    <w:rsid w:val="00A8799E"/>
    <w:rsid w:val="00A932A4"/>
    <w:rsid w:val="00AA4B2B"/>
    <w:rsid w:val="00AA5FDE"/>
    <w:rsid w:val="00AA6F69"/>
    <w:rsid w:val="00AB29C6"/>
    <w:rsid w:val="00AB4843"/>
    <w:rsid w:val="00AC65A8"/>
    <w:rsid w:val="00AC751F"/>
    <w:rsid w:val="00AD0682"/>
    <w:rsid w:val="00AD2826"/>
    <w:rsid w:val="00AD728B"/>
    <w:rsid w:val="00AD7691"/>
    <w:rsid w:val="00AE731B"/>
    <w:rsid w:val="00AF4CAD"/>
    <w:rsid w:val="00AF6218"/>
    <w:rsid w:val="00AF6385"/>
    <w:rsid w:val="00B0192B"/>
    <w:rsid w:val="00B01D80"/>
    <w:rsid w:val="00B0498C"/>
    <w:rsid w:val="00B05507"/>
    <w:rsid w:val="00B076E6"/>
    <w:rsid w:val="00B07A3F"/>
    <w:rsid w:val="00B10EE1"/>
    <w:rsid w:val="00B12C5B"/>
    <w:rsid w:val="00B1314A"/>
    <w:rsid w:val="00B174D3"/>
    <w:rsid w:val="00B21549"/>
    <w:rsid w:val="00B25929"/>
    <w:rsid w:val="00B341C9"/>
    <w:rsid w:val="00B34E04"/>
    <w:rsid w:val="00B357BF"/>
    <w:rsid w:val="00B4651F"/>
    <w:rsid w:val="00B603C6"/>
    <w:rsid w:val="00B63F50"/>
    <w:rsid w:val="00B64162"/>
    <w:rsid w:val="00B645FC"/>
    <w:rsid w:val="00B650AA"/>
    <w:rsid w:val="00B66849"/>
    <w:rsid w:val="00B67266"/>
    <w:rsid w:val="00B729B5"/>
    <w:rsid w:val="00B82223"/>
    <w:rsid w:val="00B83C11"/>
    <w:rsid w:val="00B95CDC"/>
    <w:rsid w:val="00BA3AB6"/>
    <w:rsid w:val="00BA6279"/>
    <w:rsid w:val="00BA7FCB"/>
    <w:rsid w:val="00BB0310"/>
    <w:rsid w:val="00BB3F56"/>
    <w:rsid w:val="00BC0BC0"/>
    <w:rsid w:val="00BD1D68"/>
    <w:rsid w:val="00BD380F"/>
    <w:rsid w:val="00BE48F0"/>
    <w:rsid w:val="00BF0090"/>
    <w:rsid w:val="00BF537A"/>
    <w:rsid w:val="00C04F42"/>
    <w:rsid w:val="00C10809"/>
    <w:rsid w:val="00C11CC4"/>
    <w:rsid w:val="00C14615"/>
    <w:rsid w:val="00C22D7A"/>
    <w:rsid w:val="00C23776"/>
    <w:rsid w:val="00C2565C"/>
    <w:rsid w:val="00C26C4C"/>
    <w:rsid w:val="00C34CE8"/>
    <w:rsid w:val="00C51714"/>
    <w:rsid w:val="00C66769"/>
    <w:rsid w:val="00C66795"/>
    <w:rsid w:val="00C774E4"/>
    <w:rsid w:val="00C80901"/>
    <w:rsid w:val="00C865ED"/>
    <w:rsid w:val="00C9119C"/>
    <w:rsid w:val="00C911CF"/>
    <w:rsid w:val="00C935C6"/>
    <w:rsid w:val="00C95AC3"/>
    <w:rsid w:val="00C97FA2"/>
    <w:rsid w:val="00CA43B8"/>
    <w:rsid w:val="00CA469B"/>
    <w:rsid w:val="00CA7897"/>
    <w:rsid w:val="00CB0D5E"/>
    <w:rsid w:val="00CB29FD"/>
    <w:rsid w:val="00CB5CFD"/>
    <w:rsid w:val="00CC18EB"/>
    <w:rsid w:val="00CC4024"/>
    <w:rsid w:val="00CC5172"/>
    <w:rsid w:val="00CC61C1"/>
    <w:rsid w:val="00CD259D"/>
    <w:rsid w:val="00CE5A0D"/>
    <w:rsid w:val="00CE7C1C"/>
    <w:rsid w:val="00CF023C"/>
    <w:rsid w:val="00CF2A82"/>
    <w:rsid w:val="00CF32B0"/>
    <w:rsid w:val="00CF35C4"/>
    <w:rsid w:val="00CF5381"/>
    <w:rsid w:val="00CF78C5"/>
    <w:rsid w:val="00D062C9"/>
    <w:rsid w:val="00D0718F"/>
    <w:rsid w:val="00D07EF0"/>
    <w:rsid w:val="00D1008A"/>
    <w:rsid w:val="00D104D2"/>
    <w:rsid w:val="00D3211C"/>
    <w:rsid w:val="00D36774"/>
    <w:rsid w:val="00D430FD"/>
    <w:rsid w:val="00D52A8D"/>
    <w:rsid w:val="00D546B5"/>
    <w:rsid w:val="00D771D0"/>
    <w:rsid w:val="00D80C90"/>
    <w:rsid w:val="00D81B22"/>
    <w:rsid w:val="00D81FB9"/>
    <w:rsid w:val="00D93AD7"/>
    <w:rsid w:val="00D972D1"/>
    <w:rsid w:val="00D97DEB"/>
    <w:rsid w:val="00DA4F5F"/>
    <w:rsid w:val="00DA549A"/>
    <w:rsid w:val="00DA5EE8"/>
    <w:rsid w:val="00DB5066"/>
    <w:rsid w:val="00DD1359"/>
    <w:rsid w:val="00DD4C10"/>
    <w:rsid w:val="00DD5DB3"/>
    <w:rsid w:val="00DD6432"/>
    <w:rsid w:val="00DD6C88"/>
    <w:rsid w:val="00DD78AC"/>
    <w:rsid w:val="00DE1176"/>
    <w:rsid w:val="00DE13CE"/>
    <w:rsid w:val="00DE64E7"/>
    <w:rsid w:val="00DF09C3"/>
    <w:rsid w:val="00DF74EC"/>
    <w:rsid w:val="00E0536F"/>
    <w:rsid w:val="00E05E78"/>
    <w:rsid w:val="00E07170"/>
    <w:rsid w:val="00E1721B"/>
    <w:rsid w:val="00E17C96"/>
    <w:rsid w:val="00E227C4"/>
    <w:rsid w:val="00E23B2F"/>
    <w:rsid w:val="00E24211"/>
    <w:rsid w:val="00E32091"/>
    <w:rsid w:val="00E33267"/>
    <w:rsid w:val="00E33D1F"/>
    <w:rsid w:val="00E34927"/>
    <w:rsid w:val="00E36D03"/>
    <w:rsid w:val="00E37141"/>
    <w:rsid w:val="00E379A1"/>
    <w:rsid w:val="00E50BF0"/>
    <w:rsid w:val="00E5494E"/>
    <w:rsid w:val="00E54A28"/>
    <w:rsid w:val="00E55F07"/>
    <w:rsid w:val="00E7400F"/>
    <w:rsid w:val="00E81C98"/>
    <w:rsid w:val="00E83C88"/>
    <w:rsid w:val="00E83D2F"/>
    <w:rsid w:val="00E852C2"/>
    <w:rsid w:val="00E87594"/>
    <w:rsid w:val="00EA146B"/>
    <w:rsid w:val="00EA488B"/>
    <w:rsid w:val="00EB3426"/>
    <w:rsid w:val="00EB379D"/>
    <w:rsid w:val="00EB4C65"/>
    <w:rsid w:val="00EC67E4"/>
    <w:rsid w:val="00EC6C6B"/>
    <w:rsid w:val="00ED0810"/>
    <w:rsid w:val="00EE34A0"/>
    <w:rsid w:val="00EE6A74"/>
    <w:rsid w:val="00EF0C43"/>
    <w:rsid w:val="00EF0FED"/>
    <w:rsid w:val="00EF4FB3"/>
    <w:rsid w:val="00EF5E4C"/>
    <w:rsid w:val="00F056E8"/>
    <w:rsid w:val="00F23E08"/>
    <w:rsid w:val="00F247C1"/>
    <w:rsid w:val="00F36036"/>
    <w:rsid w:val="00F374B9"/>
    <w:rsid w:val="00F46EB9"/>
    <w:rsid w:val="00F47FBC"/>
    <w:rsid w:val="00F61971"/>
    <w:rsid w:val="00F7052E"/>
    <w:rsid w:val="00F70743"/>
    <w:rsid w:val="00F71812"/>
    <w:rsid w:val="00F80114"/>
    <w:rsid w:val="00F80F78"/>
    <w:rsid w:val="00F8473E"/>
    <w:rsid w:val="00F85F5B"/>
    <w:rsid w:val="00FD7FE1"/>
    <w:rsid w:val="00FE08D3"/>
    <w:rsid w:val="00FE33A0"/>
    <w:rsid w:val="00FE4F0F"/>
    <w:rsid w:val="00FF0E74"/>
    <w:rsid w:val="00FF16B2"/>
    <w:rsid w:val="00FF7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0E51F4-8523-48FE-82C8-EFBF2CE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41"/>
    <w:rPr>
      <w:sz w:val="24"/>
      <w:szCs w:val="24"/>
      <w:lang w:eastAsia="en-US"/>
    </w:rPr>
  </w:style>
  <w:style w:type="paragraph" w:styleId="Overskrift1">
    <w:name w:val="heading 1"/>
    <w:basedOn w:val="Normal"/>
    <w:next w:val="Normal"/>
    <w:link w:val="Overskrift1Tegn"/>
    <w:uiPriority w:val="9"/>
    <w:qFormat/>
    <w:rsid w:val="00BF537A"/>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80901"/>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80901"/>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8F26EA"/>
    <w:pPr>
      <w:tabs>
        <w:tab w:val="center" w:pos="4320"/>
        <w:tab w:val="right" w:pos="8640"/>
      </w:tabs>
    </w:pPr>
  </w:style>
  <w:style w:type="paragraph" w:styleId="Topptekst">
    <w:name w:val="header"/>
    <w:basedOn w:val="Normal"/>
    <w:link w:val="TopptekstTegn"/>
    <w:rsid w:val="002265B2"/>
    <w:pPr>
      <w:tabs>
        <w:tab w:val="center" w:pos="4536"/>
        <w:tab w:val="right" w:pos="9072"/>
      </w:tabs>
    </w:pPr>
  </w:style>
  <w:style w:type="paragraph" w:styleId="Listeavsnitt">
    <w:name w:val="List Paragraph"/>
    <w:basedOn w:val="Normal"/>
    <w:uiPriority w:val="34"/>
    <w:qFormat/>
    <w:rsid w:val="001A56C0"/>
    <w:pPr>
      <w:ind w:left="708"/>
    </w:pPr>
  </w:style>
  <w:style w:type="character" w:styleId="Merknadsreferanse">
    <w:name w:val="annotation reference"/>
    <w:unhideWhenUsed/>
    <w:rsid w:val="003A60B7"/>
    <w:rPr>
      <w:sz w:val="16"/>
      <w:szCs w:val="16"/>
    </w:rPr>
  </w:style>
  <w:style w:type="paragraph" w:styleId="Merknadstekst">
    <w:name w:val="annotation text"/>
    <w:basedOn w:val="Normal"/>
    <w:link w:val="MerknadstekstTegn"/>
    <w:unhideWhenUsed/>
    <w:rsid w:val="003A60B7"/>
    <w:rPr>
      <w:sz w:val="20"/>
      <w:szCs w:val="20"/>
    </w:rPr>
  </w:style>
  <w:style w:type="character" w:customStyle="1" w:styleId="MerknadstekstTegn">
    <w:name w:val="Merknadstekst Tegn"/>
    <w:link w:val="Merknadstekst"/>
    <w:rsid w:val="003A60B7"/>
    <w:rPr>
      <w:lang w:eastAsia="en-US"/>
    </w:rPr>
  </w:style>
  <w:style w:type="paragraph" w:styleId="Kommentaremne">
    <w:name w:val="annotation subject"/>
    <w:basedOn w:val="Merknadstekst"/>
    <w:next w:val="Merknadstekst"/>
    <w:link w:val="KommentaremneTegn"/>
    <w:uiPriority w:val="99"/>
    <w:semiHidden/>
    <w:unhideWhenUsed/>
    <w:rsid w:val="003A60B7"/>
    <w:rPr>
      <w:b/>
      <w:bCs/>
    </w:rPr>
  </w:style>
  <w:style w:type="character" w:customStyle="1" w:styleId="KommentaremneTegn">
    <w:name w:val="Kommentaremne Tegn"/>
    <w:link w:val="Kommentaremne"/>
    <w:uiPriority w:val="99"/>
    <w:semiHidden/>
    <w:rsid w:val="003A60B7"/>
    <w:rPr>
      <w:b/>
      <w:bCs/>
      <w:lang w:eastAsia="en-US"/>
    </w:rPr>
  </w:style>
  <w:style w:type="paragraph" w:styleId="Bobletekst">
    <w:name w:val="Balloon Text"/>
    <w:basedOn w:val="Normal"/>
    <w:link w:val="BobletekstTegn"/>
    <w:uiPriority w:val="99"/>
    <w:semiHidden/>
    <w:unhideWhenUsed/>
    <w:rsid w:val="003A60B7"/>
    <w:rPr>
      <w:rFonts w:ascii="Tahoma" w:hAnsi="Tahoma" w:cs="Tahoma"/>
      <w:sz w:val="16"/>
      <w:szCs w:val="16"/>
    </w:rPr>
  </w:style>
  <w:style w:type="character" w:customStyle="1" w:styleId="BobletekstTegn">
    <w:name w:val="Bobletekst Tegn"/>
    <w:link w:val="Bobletekst"/>
    <w:uiPriority w:val="99"/>
    <w:semiHidden/>
    <w:rsid w:val="003A60B7"/>
    <w:rPr>
      <w:rFonts w:ascii="Tahoma" w:hAnsi="Tahoma" w:cs="Tahoma"/>
      <w:sz w:val="16"/>
      <w:szCs w:val="16"/>
      <w:lang w:eastAsia="en-US"/>
    </w:rPr>
  </w:style>
  <w:style w:type="paragraph" w:styleId="NormalWeb">
    <w:name w:val="Normal (Web)"/>
    <w:basedOn w:val="Normal"/>
    <w:uiPriority w:val="99"/>
    <w:semiHidden/>
    <w:unhideWhenUsed/>
    <w:rsid w:val="0063267F"/>
    <w:pPr>
      <w:spacing w:before="180"/>
    </w:pPr>
    <w:rPr>
      <w:lang w:eastAsia="nb-NO"/>
    </w:rPr>
  </w:style>
  <w:style w:type="character" w:styleId="Hyperkobling">
    <w:name w:val="Hyperlink"/>
    <w:uiPriority w:val="99"/>
    <w:unhideWhenUsed/>
    <w:rsid w:val="00AC65A8"/>
    <w:rPr>
      <w:strike w:val="0"/>
      <w:dstrike w:val="0"/>
      <w:color w:val="0060AA"/>
      <w:u w:val="none"/>
      <w:effect w:val="none"/>
    </w:rPr>
  </w:style>
  <w:style w:type="character" w:customStyle="1" w:styleId="button-merknad1">
    <w:name w:val="button-merknad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6600D4"/>
    <w:rPr>
      <w:rFonts w:ascii="Arial" w:hAnsi="Arial" w:cs="Arial" w:hint="default"/>
      <w:b w:val="0"/>
      <w:bCs w:val="0"/>
      <w:color w:val="000000"/>
      <w:sz w:val="17"/>
      <w:szCs w:val="17"/>
      <w:bdr w:val="single" w:sz="6" w:space="0" w:color="BFC4C9" w:frame="1"/>
      <w:shd w:val="clear" w:color="auto" w:fill="F2F2F2"/>
    </w:rPr>
  </w:style>
  <w:style w:type="character" w:customStyle="1" w:styleId="Overskrift2Tegn">
    <w:name w:val="Overskrift 2 Tegn"/>
    <w:link w:val="Overskrift2"/>
    <w:uiPriority w:val="9"/>
    <w:rsid w:val="00C80901"/>
    <w:rPr>
      <w:b/>
      <w:bCs/>
      <w:sz w:val="36"/>
      <w:szCs w:val="36"/>
    </w:rPr>
  </w:style>
  <w:style w:type="character" w:customStyle="1" w:styleId="Overskrift3Tegn">
    <w:name w:val="Overskrift 3 Tegn"/>
    <w:link w:val="Overskrift3"/>
    <w:uiPriority w:val="9"/>
    <w:rsid w:val="00C80901"/>
    <w:rPr>
      <w:b/>
      <w:bCs/>
      <w:sz w:val="27"/>
      <w:szCs w:val="27"/>
    </w:rPr>
  </w:style>
  <w:style w:type="character" w:customStyle="1" w:styleId="Overskrift1Tegn">
    <w:name w:val="Overskrift 1 Tegn"/>
    <w:link w:val="Overskrift1"/>
    <w:uiPriority w:val="9"/>
    <w:rsid w:val="00BF537A"/>
    <w:rPr>
      <w:rFonts w:ascii="Cambria" w:eastAsia="Times New Roman" w:hAnsi="Cambria" w:cs="Times New Roman"/>
      <w:b/>
      <w:bCs/>
      <w:kern w:val="32"/>
      <w:sz w:val="32"/>
      <w:szCs w:val="32"/>
      <w:lang w:eastAsia="en-US"/>
    </w:rPr>
  </w:style>
  <w:style w:type="paragraph" w:styleId="Fotnotetekst">
    <w:name w:val="footnote text"/>
    <w:basedOn w:val="Normal"/>
    <w:link w:val="FotnotetekstTegn"/>
    <w:rsid w:val="003633DF"/>
    <w:rPr>
      <w:sz w:val="20"/>
      <w:szCs w:val="20"/>
      <w:lang w:eastAsia="nb-NO"/>
    </w:rPr>
  </w:style>
  <w:style w:type="character" w:customStyle="1" w:styleId="FotnotetekstTegn">
    <w:name w:val="Fotnotetekst Tegn"/>
    <w:basedOn w:val="Standardskriftforavsnitt"/>
    <w:link w:val="Fotnotetekst"/>
    <w:rsid w:val="003633DF"/>
  </w:style>
  <w:style w:type="character" w:styleId="Fotnotereferanse">
    <w:name w:val="footnote reference"/>
    <w:semiHidden/>
    <w:rsid w:val="003633DF"/>
    <w:rPr>
      <w:vertAlign w:val="superscript"/>
    </w:rPr>
  </w:style>
  <w:style w:type="character" w:customStyle="1" w:styleId="TopptekstTegn">
    <w:name w:val="Topptekst Tegn"/>
    <w:link w:val="Topptekst"/>
    <w:rsid w:val="003633DF"/>
    <w:rPr>
      <w:sz w:val="24"/>
      <w:szCs w:val="24"/>
      <w:lang w:eastAsia="en-US"/>
    </w:rPr>
  </w:style>
  <w:style w:type="paragraph" w:customStyle="1" w:styleId="a">
    <w:name w:val="&lt;a&gt;"/>
    <w:uiPriority w:val="99"/>
    <w:rsid w:val="00A44BBC"/>
    <w:pPr>
      <w:widowControl w:val="0"/>
      <w:autoSpaceDE w:val="0"/>
      <w:autoSpaceDN w:val="0"/>
      <w:adjustRightInd w:val="0"/>
      <w:ind w:firstLine="23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9158">
      <w:bodyDiv w:val="1"/>
      <w:marLeft w:val="225"/>
      <w:marRight w:val="750"/>
      <w:marTop w:val="0"/>
      <w:marBottom w:val="0"/>
      <w:divBdr>
        <w:top w:val="none" w:sz="0" w:space="0" w:color="auto"/>
        <w:left w:val="none" w:sz="0" w:space="0" w:color="auto"/>
        <w:bottom w:val="none" w:sz="0" w:space="0" w:color="auto"/>
        <w:right w:val="none" w:sz="0" w:space="0" w:color="auto"/>
      </w:divBdr>
      <w:divsChild>
        <w:div w:id="294719386">
          <w:marLeft w:val="0"/>
          <w:marRight w:val="0"/>
          <w:marTop w:val="0"/>
          <w:marBottom w:val="0"/>
          <w:divBdr>
            <w:top w:val="none" w:sz="0" w:space="0" w:color="auto"/>
            <w:left w:val="none" w:sz="0" w:space="0" w:color="auto"/>
            <w:bottom w:val="none" w:sz="0" w:space="0" w:color="auto"/>
            <w:right w:val="none" w:sz="0" w:space="0" w:color="auto"/>
          </w:divBdr>
        </w:div>
      </w:divsChild>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243682452">
      <w:bodyDiv w:val="1"/>
      <w:marLeft w:val="0"/>
      <w:marRight w:val="0"/>
      <w:marTop w:val="0"/>
      <w:marBottom w:val="0"/>
      <w:divBdr>
        <w:top w:val="none" w:sz="0" w:space="0" w:color="auto"/>
        <w:left w:val="none" w:sz="0" w:space="0" w:color="auto"/>
        <w:bottom w:val="none" w:sz="0" w:space="0" w:color="auto"/>
        <w:right w:val="none" w:sz="0" w:space="0" w:color="auto"/>
      </w:divBdr>
    </w:div>
    <w:div w:id="265887914">
      <w:bodyDiv w:val="1"/>
      <w:marLeft w:val="0"/>
      <w:marRight w:val="0"/>
      <w:marTop w:val="0"/>
      <w:marBottom w:val="0"/>
      <w:divBdr>
        <w:top w:val="none" w:sz="0" w:space="0" w:color="auto"/>
        <w:left w:val="none" w:sz="0" w:space="0" w:color="auto"/>
        <w:bottom w:val="none" w:sz="0" w:space="0" w:color="auto"/>
        <w:right w:val="none" w:sz="0" w:space="0" w:color="auto"/>
      </w:divBdr>
    </w:div>
    <w:div w:id="326133333">
      <w:bodyDiv w:val="1"/>
      <w:marLeft w:val="225"/>
      <w:marRight w:val="750"/>
      <w:marTop w:val="0"/>
      <w:marBottom w:val="0"/>
      <w:divBdr>
        <w:top w:val="none" w:sz="0" w:space="0" w:color="auto"/>
        <w:left w:val="none" w:sz="0" w:space="0" w:color="auto"/>
        <w:bottom w:val="none" w:sz="0" w:space="0" w:color="auto"/>
        <w:right w:val="none" w:sz="0" w:space="0" w:color="auto"/>
      </w:divBdr>
    </w:div>
    <w:div w:id="365446135">
      <w:bodyDiv w:val="1"/>
      <w:marLeft w:val="225"/>
      <w:marRight w:val="750"/>
      <w:marTop w:val="0"/>
      <w:marBottom w:val="0"/>
      <w:divBdr>
        <w:top w:val="none" w:sz="0" w:space="0" w:color="auto"/>
        <w:left w:val="none" w:sz="0" w:space="0" w:color="auto"/>
        <w:bottom w:val="none" w:sz="0" w:space="0" w:color="auto"/>
        <w:right w:val="none" w:sz="0" w:space="0" w:color="auto"/>
      </w:divBdr>
    </w:div>
    <w:div w:id="717168038">
      <w:bodyDiv w:val="1"/>
      <w:marLeft w:val="0"/>
      <w:marRight w:val="0"/>
      <w:marTop w:val="0"/>
      <w:marBottom w:val="0"/>
      <w:divBdr>
        <w:top w:val="none" w:sz="0" w:space="0" w:color="auto"/>
        <w:left w:val="none" w:sz="0" w:space="0" w:color="auto"/>
        <w:bottom w:val="none" w:sz="0" w:space="0" w:color="auto"/>
        <w:right w:val="none" w:sz="0" w:space="0" w:color="auto"/>
      </w:divBdr>
    </w:div>
    <w:div w:id="974601073">
      <w:bodyDiv w:val="1"/>
      <w:marLeft w:val="0"/>
      <w:marRight w:val="0"/>
      <w:marTop w:val="0"/>
      <w:marBottom w:val="0"/>
      <w:divBdr>
        <w:top w:val="none" w:sz="0" w:space="0" w:color="auto"/>
        <w:left w:val="none" w:sz="0" w:space="0" w:color="auto"/>
        <w:bottom w:val="none" w:sz="0" w:space="0" w:color="auto"/>
        <w:right w:val="none" w:sz="0" w:space="0" w:color="auto"/>
      </w:divBdr>
    </w:div>
    <w:div w:id="1123697819">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sChild>
        <w:div w:id="33238378">
          <w:marLeft w:val="0"/>
          <w:marRight w:val="0"/>
          <w:marTop w:val="0"/>
          <w:marBottom w:val="0"/>
          <w:divBdr>
            <w:top w:val="none" w:sz="0" w:space="0" w:color="auto"/>
            <w:left w:val="none" w:sz="0" w:space="0" w:color="auto"/>
            <w:bottom w:val="none" w:sz="0" w:space="0" w:color="auto"/>
            <w:right w:val="none" w:sz="0" w:space="0" w:color="auto"/>
          </w:divBdr>
          <w:divsChild>
            <w:div w:id="196163257">
              <w:marLeft w:val="0"/>
              <w:marRight w:val="0"/>
              <w:marTop w:val="0"/>
              <w:marBottom w:val="0"/>
              <w:divBdr>
                <w:top w:val="none" w:sz="0" w:space="0" w:color="auto"/>
                <w:left w:val="none" w:sz="0" w:space="0" w:color="auto"/>
                <w:bottom w:val="none" w:sz="0" w:space="0" w:color="auto"/>
                <w:right w:val="none" w:sz="0" w:space="0" w:color="auto"/>
              </w:divBdr>
              <w:divsChild>
                <w:div w:id="585918491">
                  <w:marLeft w:val="0"/>
                  <w:marRight w:val="0"/>
                  <w:marTop w:val="0"/>
                  <w:marBottom w:val="0"/>
                  <w:divBdr>
                    <w:top w:val="none" w:sz="0" w:space="0" w:color="auto"/>
                    <w:left w:val="none" w:sz="0" w:space="0" w:color="auto"/>
                    <w:bottom w:val="none" w:sz="0" w:space="0" w:color="auto"/>
                    <w:right w:val="none" w:sz="0" w:space="0" w:color="auto"/>
                  </w:divBdr>
                  <w:divsChild>
                    <w:div w:id="1008748276">
                      <w:marLeft w:val="240"/>
                      <w:marRight w:val="240"/>
                      <w:marTop w:val="0"/>
                      <w:marBottom w:val="0"/>
                      <w:divBdr>
                        <w:top w:val="none" w:sz="0" w:space="0" w:color="auto"/>
                        <w:left w:val="none" w:sz="0" w:space="0" w:color="auto"/>
                        <w:bottom w:val="none" w:sz="0" w:space="0" w:color="auto"/>
                        <w:right w:val="none" w:sz="0" w:space="0" w:color="auto"/>
                      </w:divBdr>
                      <w:divsChild>
                        <w:div w:id="722556913">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 w:id="1147891795">
                          <w:marLeft w:val="0"/>
                          <w:marRight w:val="0"/>
                          <w:marTop w:val="0"/>
                          <w:marBottom w:val="0"/>
                          <w:divBdr>
                            <w:top w:val="none" w:sz="0" w:space="0" w:color="auto"/>
                            <w:left w:val="none" w:sz="0" w:space="0" w:color="auto"/>
                            <w:bottom w:val="none" w:sz="0" w:space="0" w:color="auto"/>
                            <w:right w:val="none" w:sz="0" w:space="0" w:color="auto"/>
                          </w:divBdr>
                          <w:divsChild>
                            <w:div w:id="1713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1726">
      <w:bodyDiv w:val="1"/>
      <w:marLeft w:val="0"/>
      <w:marRight w:val="0"/>
      <w:marTop w:val="0"/>
      <w:marBottom w:val="0"/>
      <w:divBdr>
        <w:top w:val="none" w:sz="0" w:space="0" w:color="auto"/>
        <w:left w:val="none" w:sz="0" w:space="0" w:color="auto"/>
        <w:bottom w:val="none" w:sz="0" w:space="0" w:color="auto"/>
        <w:right w:val="none" w:sz="0" w:space="0" w:color="auto"/>
      </w:divBdr>
    </w:div>
    <w:div w:id="1523738495">
      <w:bodyDiv w:val="1"/>
      <w:marLeft w:val="225"/>
      <w:marRight w:val="750"/>
      <w:marTop w:val="0"/>
      <w:marBottom w:val="0"/>
      <w:divBdr>
        <w:top w:val="none" w:sz="0" w:space="0" w:color="auto"/>
        <w:left w:val="none" w:sz="0" w:space="0" w:color="auto"/>
        <w:bottom w:val="none" w:sz="0" w:space="0" w:color="auto"/>
        <w:right w:val="none" w:sz="0" w:space="0" w:color="auto"/>
      </w:divBdr>
    </w:div>
    <w:div w:id="1584022036">
      <w:bodyDiv w:val="1"/>
      <w:marLeft w:val="225"/>
      <w:marRight w:val="750"/>
      <w:marTop w:val="0"/>
      <w:marBottom w:val="0"/>
      <w:divBdr>
        <w:top w:val="none" w:sz="0" w:space="0" w:color="auto"/>
        <w:left w:val="none" w:sz="0" w:space="0" w:color="auto"/>
        <w:bottom w:val="none" w:sz="0" w:space="0" w:color="auto"/>
        <w:right w:val="none" w:sz="0" w:space="0" w:color="auto"/>
      </w:divBdr>
    </w:div>
    <w:div w:id="1705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brukere\program\DMMaler\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24859C43FF3B4FB5BEBAFDBCFEB47B" ma:contentTypeVersion="1" ma:contentTypeDescription="Opprett et nytt dokument." ma:contentTypeScope="" ma:versionID="4697a34fa7dffcac18e60f2b2eae80c9">
  <xsd:schema xmlns:xsd="http://www.w3.org/2001/XMLSchema" xmlns:xs="http://www.w3.org/2001/XMLSchema" xmlns:p="http://schemas.microsoft.com/office/2006/metadata/properties" xmlns:ns1="http://schemas.microsoft.com/sharepoint/v3" targetNamespace="http://schemas.microsoft.com/office/2006/metadata/properties" ma:root="true" ma:fieldsID="97d8b363b3fb2829a9b71c2ac15b22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8800-D452-4BE9-A0BA-992CA8FBAAAD}">
  <ds:schemaRefs>
    <ds:schemaRef ds:uri="http://schemas.microsoft.com/sharepoint/v3/contenttype/forms"/>
  </ds:schemaRefs>
</ds:datastoreItem>
</file>

<file path=customXml/itemProps2.xml><?xml version="1.0" encoding="utf-8"?>
<ds:datastoreItem xmlns:ds="http://schemas.openxmlformats.org/officeDocument/2006/customXml" ds:itemID="{BB20EE90-C52C-44DE-92FE-30AFFBBBF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8050-10C1-4B75-95D2-AA482E60C31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7D46580-15A1-4311-A55D-E2EB725A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0</TotalTime>
  <Pages>11</Pages>
  <Words>3326</Words>
  <Characters>17628</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US-MOJO</dc:creator>
  <cp:keywords/>
  <cp:lastModifiedBy>Stein Turtumøygard</cp:lastModifiedBy>
  <cp:revision>2</cp:revision>
  <cp:lastPrinted>2011-11-22T10:40:00Z</cp:lastPrinted>
  <dcterms:created xsi:type="dcterms:W3CDTF">2018-02-08T18:44:00Z</dcterms:created>
  <dcterms:modified xsi:type="dcterms:W3CDTF">2018-02-08T18:44:00Z</dcterms:modified>
</cp:coreProperties>
</file>